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0" w:rsidRDefault="008C0390" w:rsidP="0054632B">
      <w:pPr>
        <w:jc w:val="right"/>
      </w:pPr>
      <w:bookmarkStart w:id="0" w:name="_GoBack"/>
      <w:bookmarkEnd w:id="0"/>
      <w:r>
        <w:t>Alla cortese att.ne del Dirigente Scolastico</w:t>
      </w:r>
    </w:p>
    <w:p w:rsidR="008C0390" w:rsidRDefault="008C0390" w:rsidP="0054632B">
      <w:pPr>
        <w:jc w:val="right"/>
      </w:pPr>
      <w:r>
        <w:t>dell’ Isc. “Via Ugo Bassi”</w:t>
      </w:r>
    </w:p>
    <w:p w:rsidR="008C0390" w:rsidRDefault="008C0390" w:rsidP="0054632B">
      <w:pPr>
        <w:jc w:val="right"/>
      </w:pPr>
      <w:r>
        <w:t>di Civitanova Marche</w:t>
      </w:r>
    </w:p>
    <w:p w:rsidR="008C0390" w:rsidRDefault="008C0390" w:rsidP="0054632B">
      <w:pPr>
        <w:jc w:val="right"/>
      </w:pPr>
      <w:r>
        <w:t>Dott.ssa A. Marcatili</w:t>
      </w:r>
    </w:p>
    <w:p w:rsidR="008C0390" w:rsidRDefault="008C0390" w:rsidP="0054632B">
      <w:pPr>
        <w:jc w:val="right"/>
      </w:pPr>
    </w:p>
    <w:p w:rsidR="008C0390" w:rsidRDefault="008C0390" w:rsidP="0054632B">
      <w:r>
        <w:t>OGGETTO: richiesta riunione straordinaria equipe pedagogica di classe</w:t>
      </w:r>
    </w:p>
    <w:p w:rsidR="008C0390" w:rsidRDefault="008C0390" w:rsidP="0054632B">
      <w:pPr>
        <w:jc w:val="both"/>
      </w:pPr>
    </w:p>
    <w:p w:rsidR="008C0390" w:rsidRDefault="008C0390" w:rsidP="0054632B">
      <w:pPr>
        <w:spacing w:line="360" w:lineRule="auto"/>
        <w:jc w:val="both"/>
      </w:pPr>
      <w:r>
        <w:t>Il/la sottoscritto/a ……………………………………………………………………………………,</w:t>
      </w:r>
    </w:p>
    <w:p w:rsidR="008C0390" w:rsidRDefault="008C0390" w:rsidP="0054632B">
      <w:pPr>
        <w:spacing w:line="360" w:lineRule="auto"/>
        <w:jc w:val="both"/>
      </w:pPr>
      <w:r>
        <w:t>genitore dell’alunno/a ………………………………………………………………………………..</w:t>
      </w:r>
    </w:p>
    <w:p w:rsidR="008C0390" w:rsidRDefault="008C0390" w:rsidP="0054632B">
      <w:pPr>
        <w:spacing w:line="360" w:lineRule="auto"/>
        <w:jc w:val="both"/>
      </w:pPr>
      <w:r>
        <w:t xml:space="preserve">frequentante la classe……….. sezione……….scuola ………………………………………….., </w:t>
      </w:r>
    </w:p>
    <w:p w:rsidR="008C0390" w:rsidRDefault="008C0390" w:rsidP="0054632B">
      <w:pPr>
        <w:jc w:val="center"/>
      </w:pPr>
    </w:p>
    <w:p w:rsidR="008C0390" w:rsidRDefault="008C0390" w:rsidP="0054632B">
      <w:pPr>
        <w:jc w:val="center"/>
      </w:pPr>
    </w:p>
    <w:p w:rsidR="008C0390" w:rsidRDefault="008C0390" w:rsidP="0054632B">
      <w:pPr>
        <w:jc w:val="center"/>
      </w:pPr>
      <w:r>
        <w:t>RICHIEDE</w:t>
      </w:r>
    </w:p>
    <w:p w:rsidR="008C0390" w:rsidRDefault="008C0390" w:rsidP="0054632B">
      <w:pPr>
        <w:jc w:val="both"/>
      </w:pPr>
    </w:p>
    <w:p w:rsidR="008C0390" w:rsidRDefault="008C0390" w:rsidP="0054632B">
      <w:pPr>
        <w:spacing w:line="360" w:lineRule="auto"/>
        <w:jc w:val="both"/>
      </w:pPr>
    </w:p>
    <w:p w:rsidR="008C0390" w:rsidRDefault="008C0390" w:rsidP="0054632B">
      <w:pPr>
        <w:spacing w:line="360" w:lineRule="auto"/>
        <w:jc w:val="both"/>
      </w:pPr>
      <w:r>
        <w:t>che venga indetta in data…………. una riunione straordinaria dell’Equipe pedagogica dei docenti di classe, alla presenza del/i richiedente/i e alla eventuale presenza di (apporre una crocetta se interessati):</w:t>
      </w:r>
    </w:p>
    <w:p w:rsidR="008C0390" w:rsidRDefault="008C0390" w:rsidP="0054632B">
      <w:pPr>
        <w:spacing w:line="360" w:lineRule="auto"/>
        <w:ind w:left="780"/>
        <w:jc w:val="both"/>
      </w:pPr>
    </w:p>
    <w:p w:rsidR="008C0390" w:rsidRDefault="008C0390" w:rsidP="0054632B">
      <w:pPr>
        <w:numPr>
          <w:ilvl w:val="0"/>
          <w:numId w:val="1"/>
        </w:numPr>
        <w:spacing w:line="360" w:lineRule="auto"/>
        <w:jc w:val="both"/>
      </w:pPr>
      <w:r>
        <w:t>F.S. Area di Sostegno ai Docenti e agli Studenti;</w:t>
      </w:r>
    </w:p>
    <w:p w:rsidR="008C0390" w:rsidRDefault="008C0390" w:rsidP="0054632B">
      <w:pPr>
        <w:numPr>
          <w:ilvl w:val="0"/>
          <w:numId w:val="1"/>
        </w:numPr>
        <w:spacing w:line="360" w:lineRule="auto"/>
        <w:jc w:val="both"/>
      </w:pPr>
      <w:r>
        <w:t>Specialista/i esterno/i che ha/hanno redatto la diagnosi o che ha/hanno in trattamento il bambino/a:……………………………………………………………………………………</w:t>
      </w:r>
    </w:p>
    <w:p w:rsidR="008C0390" w:rsidRDefault="008C0390" w:rsidP="0054632B">
      <w:pPr>
        <w:spacing w:line="360" w:lineRule="auto"/>
        <w:jc w:val="both"/>
      </w:pPr>
      <w:r>
        <w:t xml:space="preserve"> per discutere in merito alle strategie più efficaci da utilizzare e alle modalità di verifica che permettano all’alunno/a di esplicitare al meglio le proprie effettive conoscenze.</w:t>
      </w:r>
    </w:p>
    <w:p w:rsidR="008C0390" w:rsidRDefault="008C0390" w:rsidP="0054632B">
      <w:pPr>
        <w:spacing w:line="360" w:lineRule="auto"/>
        <w:jc w:val="both"/>
      </w:pPr>
      <w:r>
        <w:t>Distinti Saluti</w:t>
      </w:r>
    </w:p>
    <w:p w:rsidR="008C0390" w:rsidRDefault="008C0390" w:rsidP="0054632B">
      <w:pPr>
        <w:spacing w:line="360" w:lineRule="auto"/>
        <w:jc w:val="both"/>
      </w:pPr>
    </w:p>
    <w:p w:rsidR="008C0390" w:rsidRDefault="008C0390" w:rsidP="0054632B">
      <w:pPr>
        <w:spacing w:line="360" w:lineRule="auto"/>
        <w:jc w:val="both"/>
      </w:pPr>
    </w:p>
    <w:p w:rsidR="008C0390" w:rsidRDefault="008C0390" w:rsidP="0054632B">
      <w:pPr>
        <w:jc w:val="both"/>
      </w:pPr>
    </w:p>
    <w:p w:rsidR="008C0390" w:rsidRDefault="008C0390" w:rsidP="0054632B">
      <w:pPr>
        <w:jc w:val="both"/>
      </w:pPr>
      <w:r>
        <w:t>Civitanova Marche, li………………..</w:t>
      </w:r>
    </w:p>
    <w:p w:rsidR="008C0390" w:rsidRDefault="008C0390" w:rsidP="0054632B">
      <w:pPr>
        <w:jc w:val="right"/>
      </w:pPr>
      <w:r>
        <w:t>Il/i genitore/i</w:t>
      </w: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  <w:r>
        <w:t>…………………</w:t>
      </w: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  <w:r>
        <w:t xml:space="preserve">…………............ </w:t>
      </w: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</w:p>
    <w:p w:rsidR="008C0390" w:rsidRDefault="008C0390" w:rsidP="0054632B">
      <w:pPr>
        <w:jc w:val="right"/>
      </w:pPr>
    </w:p>
    <w:p w:rsidR="008C0390" w:rsidRDefault="008C0390"/>
    <w:sectPr w:rsidR="008C0390" w:rsidSect="00136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BF8"/>
    <w:multiLevelType w:val="hybridMultilevel"/>
    <w:tmpl w:val="AE0EEBC6"/>
    <w:lvl w:ilvl="0" w:tplc="2D4070B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2B"/>
    <w:rsid w:val="000F1D76"/>
    <w:rsid w:val="0013659E"/>
    <w:rsid w:val="00163F4C"/>
    <w:rsid w:val="0054632B"/>
    <w:rsid w:val="00790A3A"/>
    <w:rsid w:val="008C0390"/>
    <w:rsid w:val="009A4E86"/>
    <w:rsid w:val="00B97C9A"/>
    <w:rsid w:val="00E13A92"/>
    <w:rsid w:val="00EF1506"/>
    <w:rsid w:val="00FB37CF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893</Characters>
  <Application>Microsoft Office Outlook</Application>
  <DocSecurity>0</DocSecurity>
  <Lines>0</Lines>
  <Paragraphs>0</Paragraphs>
  <ScaleCrop>false</ScaleCrop>
  <Company>Arma dei Carabinieri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subject/>
  <dc:creator>Arma dei Carabinieri</dc:creator>
  <cp:keywords/>
  <dc:description/>
  <cp:lastModifiedBy>dirigente</cp:lastModifiedBy>
  <cp:revision>2</cp:revision>
  <dcterms:created xsi:type="dcterms:W3CDTF">2017-10-25T09:30:00Z</dcterms:created>
  <dcterms:modified xsi:type="dcterms:W3CDTF">2017-10-25T09:30:00Z</dcterms:modified>
</cp:coreProperties>
</file>