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8" w:rsidRDefault="00CF29C8" w:rsidP="00CC3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Pr="00CC3B6E">
          <w:rPr>
            <w:rStyle w:val="Hyperlink"/>
            <w:rFonts w:ascii="Times New Roman" w:hAnsi="Times New Roman"/>
            <w:b/>
            <w:sz w:val="24"/>
            <w:szCs w:val="24"/>
          </w:rPr>
          <w:t>Progetto sportello d'ascolto Scuola Secondaria</w:t>
        </w:r>
      </w:hyperlink>
    </w:p>
    <w:p w:rsidR="00CF29C8" w:rsidRPr="00CC3B6E" w:rsidRDefault="00CF29C8" w:rsidP="00CC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9C8" w:rsidRPr="00CC3B6E" w:rsidRDefault="00CF29C8" w:rsidP="00CC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6E">
        <w:rPr>
          <w:rFonts w:ascii="Times New Roman" w:hAnsi="Times New Roman"/>
          <w:sz w:val="24"/>
          <w:szCs w:val="24"/>
        </w:rPr>
        <w:t>Lo sportello, che viene attivato presso la scuola Secondaria, si articola in due azioni. La prima è rivolta a fornire un supporto agli alunni delle classi terze nella scelta della scuola S</w:t>
      </w:r>
      <w:bookmarkStart w:id="0" w:name="_GoBack"/>
      <w:bookmarkEnd w:id="0"/>
      <w:r w:rsidRPr="00CC3B6E">
        <w:rPr>
          <w:rFonts w:ascii="Times New Roman" w:hAnsi="Times New Roman"/>
          <w:sz w:val="24"/>
          <w:szCs w:val="24"/>
        </w:rPr>
        <w:t>econdaria di secondo grado attraverso colloqui tra studenti ed esperti e test attitudinali.</w:t>
      </w:r>
    </w:p>
    <w:p w:rsidR="00CF29C8" w:rsidRPr="00CC3B6E" w:rsidRDefault="00CF29C8" w:rsidP="00CC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6E">
        <w:rPr>
          <w:rFonts w:ascii="Times New Roman" w:hAnsi="Times New Roman"/>
          <w:sz w:val="24"/>
          <w:szCs w:val="24"/>
        </w:rPr>
        <w:t>La seconda consiste in incontri tra esperti e allievi che avvertono un senso di disagio di diverso tipo: scolastico, personale, familiare,</w:t>
      </w:r>
    </w:p>
    <w:p w:rsidR="00CF29C8" w:rsidRPr="00CC3B6E" w:rsidRDefault="00CF29C8" w:rsidP="00CC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29C8" w:rsidRPr="00CC3B6E" w:rsidSect="00DF0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E76"/>
    <w:rsid w:val="00387D7C"/>
    <w:rsid w:val="00432E39"/>
    <w:rsid w:val="004B0DD5"/>
    <w:rsid w:val="00886958"/>
    <w:rsid w:val="00B31EB5"/>
    <w:rsid w:val="00CC3B6E"/>
    <w:rsid w:val="00CF29C8"/>
    <w:rsid w:val="00D856B5"/>
    <w:rsid w:val="00DE0E76"/>
    <w:rsid w:val="00DF06F5"/>
    <w:rsid w:val="00F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3B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3B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dice%20del%20PO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2013-11-16T20:32:00Z</dcterms:created>
  <dcterms:modified xsi:type="dcterms:W3CDTF">2013-11-21T22:34:00Z</dcterms:modified>
</cp:coreProperties>
</file>