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Pr="000C7C48">
          <w:rPr>
            <w:rStyle w:val="Hyperlink"/>
            <w:rFonts w:ascii="Times New Roman" w:hAnsi="Times New Roman"/>
            <w:b/>
            <w:sz w:val="24"/>
            <w:szCs w:val="24"/>
          </w:rPr>
          <w:t>Progetto dispersione scolastica</w:t>
        </w:r>
      </w:hyperlink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9B8">
        <w:rPr>
          <w:rFonts w:ascii="Times New Roman" w:hAnsi="Times New Roman"/>
          <w:b/>
          <w:sz w:val="24"/>
          <w:szCs w:val="24"/>
        </w:rPr>
        <w:t>Scuola dell’Infanzia e Scuola Primaria</w:t>
      </w:r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Il progetto è volto a garantire le priorità di Istituto: </w:t>
      </w:r>
    </w:p>
    <w:p w:rsidR="00F76CA3" w:rsidRPr="00E439B8" w:rsidRDefault="00F76CA3" w:rsidP="00727800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prevenzione del disagio e della dispersione scolastica; </w:t>
      </w:r>
    </w:p>
    <w:p w:rsidR="00F76CA3" w:rsidRPr="00E439B8" w:rsidRDefault="00F76CA3" w:rsidP="00727800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promozione del successo formativo attraverso azioni volte al recupero degli alunni con difficoltà scolastiche  e portatori di bisogni educativi speciali; </w:t>
      </w:r>
    </w:p>
    <w:p w:rsidR="00F76CA3" w:rsidRPr="00E439B8" w:rsidRDefault="00F76CA3" w:rsidP="00727800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sostegno all’aggiornamento e alla formazione degli insegnanti ai fini di valorizzare  la professionalità docente e garantire la qualità dell’offerta formativa; </w:t>
      </w:r>
    </w:p>
    <w:p w:rsidR="00F76CA3" w:rsidRPr="00E439B8" w:rsidRDefault="00F76CA3" w:rsidP="00727800">
      <w:pPr>
        <w:pStyle w:val="ListParagraph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attenzione alle dinamiche relazionali e alla dimensione comunicativa tra docenti, famiglie ed alunni. </w:t>
      </w:r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Il progetto, di durata annuale,  nasce dalla necessità di:</w:t>
      </w:r>
    </w:p>
    <w:p w:rsidR="00F76CA3" w:rsidRPr="00E439B8" w:rsidRDefault="00F76CA3" w:rsidP="0072780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439B8">
        <w:t>Identificare precocemente le difficoltà scolastiche e prevenire i disagi psicologici e comportamentali secondari;</w:t>
      </w:r>
    </w:p>
    <w:p w:rsidR="00F76CA3" w:rsidRPr="00E439B8" w:rsidRDefault="00F76CA3" w:rsidP="0072780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439B8">
        <w:t>Garantire a tutti gli alunni il successo formativo con particolare riguardo a coloro che presentano difficoltà riconducibili a DSA e, in generale, a Bisogni Educativi Speciali;</w:t>
      </w:r>
    </w:p>
    <w:p w:rsidR="00F76CA3" w:rsidRPr="00E439B8" w:rsidRDefault="00F76CA3" w:rsidP="0072780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439B8">
        <w:t>Promuovere ed attuare buone prassi riguardo gli alunni con Disturbi specifici, come da normativa ministeriale;</w:t>
      </w:r>
    </w:p>
    <w:p w:rsidR="00F76CA3" w:rsidRPr="00E439B8" w:rsidRDefault="00F76CA3" w:rsidP="0072780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439B8">
        <w:t>Perseguire il miglioramento dell’offerta formativa, della qualità dell’azione educativa-didattica e della professionalità negli interventi mirati, con una sempre maggiore attenzione alle specifiche difficoltà degli alunni;</w:t>
      </w:r>
    </w:p>
    <w:p w:rsidR="00F76CA3" w:rsidRPr="00E439B8" w:rsidRDefault="00F76CA3" w:rsidP="0072780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439B8">
        <w:t>Promuovere la valorizzazione e lo sviluppo delle risorse umane, attraverso la formazione didattica e tecnologica</w:t>
      </w:r>
    </w:p>
    <w:p w:rsidR="00F76CA3" w:rsidRPr="00E439B8" w:rsidRDefault="00F76CA3" w:rsidP="0072780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E439B8">
        <w:t>Attivare consapevolezza nelle famiglie  sulle difficoltà di apprendimento e sui bisogni educativi speciali;</w:t>
      </w:r>
    </w:p>
    <w:p w:rsidR="00F76CA3" w:rsidRPr="00E439B8" w:rsidRDefault="00F76CA3" w:rsidP="0072780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E439B8">
        <w:rPr>
          <w:bCs/>
        </w:rPr>
        <w:t>Far conoscere la normativa in materia e le modalità di segnalazione ai servizi.</w:t>
      </w:r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Tra le principali azioni e metodologie attivate si prevede:  </w:t>
      </w:r>
    </w:p>
    <w:p w:rsidR="00F76CA3" w:rsidRPr="00E439B8" w:rsidRDefault="00F76CA3" w:rsidP="0072780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Attuazione  di interventi di individuazione e monitoraggio di forme di difficoltà scolastiche; Programmazione di interventi  di sostegno agli studenti  per prevenire  situazioni di disagio scolastico ;</w:t>
      </w:r>
    </w:p>
    <w:p w:rsidR="00F76CA3" w:rsidRPr="00E439B8" w:rsidRDefault="00F76CA3" w:rsidP="0072780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Programmazione di  azioni di recupero, potenziamento e inclusione per alunni con bes; </w:t>
      </w:r>
    </w:p>
    <w:p w:rsidR="00F76CA3" w:rsidRPr="00E439B8" w:rsidRDefault="00F76CA3" w:rsidP="0072780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Mediazione  tra colleghi, famiglie, operatori dei servizi sanitari e agenzie formative accreditate nel territorio ;</w:t>
      </w:r>
    </w:p>
    <w:p w:rsidR="00F76CA3" w:rsidRPr="00E439B8" w:rsidRDefault="00F76CA3" w:rsidP="0072780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Apertura sportelli d’ascolto per docenti e genitori sulle problematiche relative all’età evolutiva e all’apprendimento;</w:t>
      </w:r>
    </w:p>
    <w:p w:rsidR="00F76CA3" w:rsidRPr="00E439B8" w:rsidRDefault="00F76CA3" w:rsidP="0072780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Supporto agli insegnanti riguardo a specifici materiali didattici , strategie di recupero e modalità di  valutazione ;</w:t>
      </w:r>
    </w:p>
    <w:p w:rsidR="00F76CA3" w:rsidRPr="00E439B8" w:rsidRDefault="00F76CA3" w:rsidP="0072780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Monitoraggio per tutto  l’iter di  accoglienza degli alunni con dsa e bes;</w:t>
      </w:r>
    </w:p>
    <w:p w:rsidR="00F76CA3" w:rsidRPr="00E439B8" w:rsidRDefault="00F76CA3" w:rsidP="0072780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Definizione, coordinamento e realizzazione Piano di formazione e aggiornamento; </w:t>
      </w:r>
    </w:p>
    <w:p w:rsidR="00F76CA3" w:rsidRPr="00E439B8" w:rsidRDefault="00F76CA3" w:rsidP="00727800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Cura e diffusione della documentazione relativa ai materiali didattici relativi ad attività formative esterne.</w:t>
      </w:r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 xml:space="preserve">Tale progettualità è strettamente correlata ai seguenti progetti:  </w:t>
      </w:r>
    </w:p>
    <w:p w:rsidR="00F76CA3" w:rsidRPr="00E439B8" w:rsidRDefault="00F76CA3" w:rsidP="00727800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Educazione al gesto grafico (classi I^);</w:t>
      </w:r>
    </w:p>
    <w:p w:rsidR="00F76CA3" w:rsidRPr="00E439B8" w:rsidRDefault="00F76CA3" w:rsidP="00727800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Prevenzione e potenziamento (classi II^)</w:t>
      </w:r>
    </w:p>
    <w:p w:rsidR="00F76CA3" w:rsidRPr="00E439B8" w:rsidRDefault="00F76CA3" w:rsidP="00727800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Progetto di promozione del benessere psicologico (classe da destinarsi)</w:t>
      </w:r>
    </w:p>
    <w:p w:rsidR="00F76CA3" w:rsidRPr="00E439B8" w:rsidRDefault="00F76CA3" w:rsidP="00727800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9B8">
        <w:rPr>
          <w:rFonts w:ascii="Times New Roman" w:hAnsi="Times New Roman"/>
          <w:sz w:val="24"/>
          <w:szCs w:val="24"/>
        </w:rPr>
        <w:t>Progetto “I CARE”: Laboratorio sulla letto-scrittura, calcolo e potenziamento cognitivo  in orario extrascolastico (tutte le classi di scuola primaria e S.S.I°)</w:t>
      </w:r>
    </w:p>
    <w:p w:rsidR="00F76CA3" w:rsidRPr="00E439B8" w:rsidRDefault="00F76CA3" w:rsidP="00727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A3" w:rsidRPr="00E439B8" w:rsidRDefault="00F76CA3" w:rsidP="0072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76CA3" w:rsidRPr="00E439B8" w:rsidSect="00954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746"/>
    <w:multiLevelType w:val="multilevel"/>
    <w:tmpl w:val="14B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54917"/>
    <w:multiLevelType w:val="hybridMultilevel"/>
    <w:tmpl w:val="862EF888"/>
    <w:lvl w:ilvl="0" w:tplc="8A5C7C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AB9"/>
    <w:multiLevelType w:val="hybridMultilevel"/>
    <w:tmpl w:val="76BEB32C"/>
    <w:lvl w:ilvl="0" w:tplc="8A5C7C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435A4"/>
    <w:multiLevelType w:val="hybridMultilevel"/>
    <w:tmpl w:val="2C64739C"/>
    <w:lvl w:ilvl="0" w:tplc="2D4070B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48C3EC4"/>
    <w:multiLevelType w:val="hybridMultilevel"/>
    <w:tmpl w:val="41BAE2FC"/>
    <w:lvl w:ilvl="0" w:tplc="2D4070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326EA"/>
    <w:multiLevelType w:val="hybridMultilevel"/>
    <w:tmpl w:val="3E7CAA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775CB"/>
    <w:multiLevelType w:val="hybridMultilevel"/>
    <w:tmpl w:val="705285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F3"/>
    <w:rsid w:val="000C7C48"/>
    <w:rsid w:val="001B4A3C"/>
    <w:rsid w:val="001B4CFA"/>
    <w:rsid w:val="002B5896"/>
    <w:rsid w:val="003E4390"/>
    <w:rsid w:val="004A2863"/>
    <w:rsid w:val="00557385"/>
    <w:rsid w:val="005D6EBE"/>
    <w:rsid w:val="00727800"/>
    <w:rsid w:val="00954091"/>
    <w:rsid w:val="00973346"/>
    <w:rsid w:val="0099678C"/>
    <w:rsid w:val="00A013C5"/>
    <w:rsid w:val="00B54547"/>
    <w:rsid w:val="00B950D8"/>
    <w:rsid w:val="00C226AF"/>
    <w:rsid w:val="00C73AC2"/>
    <w:rsid w:val="00DC5DF3"/>
    <w:rsid w:val="00E439B8"/>
    <w:rsid w:val="00E76030"/>
    <w:rsid w:val="00F7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5DF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C5D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7C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7C4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ndice%20del%20PO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11</cp:revision>
  <dcterms:created xsi:type="dcterms:W3CDTF">2013-11-19T04:28:00Z</dcterms:created>
  <dcterms:modified xsi:type="dcterms:W3CDTF">2013-11-21T21:11:00Z</dcterms:modified>
</cp:coreProperties>
</file>