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Pr="003743E3">
          <w:rPr>
            <w:rStyle w:val="Hyperlink"/>
            <w:rFonts w:ascii="Times New Roman" w:hAnsi="Times New Roman"/>
            <w:b/>
            <w:sz w:val="24"/>
            <w:szCs w:val="24"/>
          </w:rPr>
          <w:t>Collaborazione scuola-famiglia</w:t>
        </w:r>
      </w:hyperlink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743E3">
        <w:rPr>
          <w:rFonts w:ascii="Times New Roman" w:hAnsi="Times New Roman"/>
          <w:sz w:val="24"/>
          <w:szCs w:val="24"/>
          <w:lang w:eastAsia="it-IT"/>
        </w:rPr>
        <w:t>L’offerta formativa è volta a promuovere azioni ed operare scelte orientate alla valorizzazione della specificità e responsabilità precisa di ogni agenzia coinvolta nel processo educativo, famiglia e scuola, affinché non vi siano sovrapposizioni, deleghe o ambiguità del messaggio educativo.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743E3">
        <w:rPr>
          <w:rFonts w:ascii="Times New Roman" w:hAnsi="Times New Roman"/>
          <w:sz w:val="24"/>
          <w:szCs w:val="24"/>
          <w:lang w:eastAsia="it-IT"/>
        </w:rPr>
        <w:t xml:space="preserve">Scuola e famiglia debbono essere consapevoli del loro compito specifico di orientamento educativo. 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743E3">
        <w:rPr>
          <w:rFonts w:ascii="Times New Roman" w:hAnsi="Times New Roman"/>
          <w:sz w:val="24"/>
          <w:szCs w:val="24"/>
          <w:lang w:eastAsia="it-IT"/>
        </w:rPr>
        <w:t>Il coinvolgimento e la collaborazione con le famiglie è auspicata, rispettando i campi specifici della didattica e della relazione parentale, nei settori che non incidano direttamente nella didattica, che rimane la prerogativa esclusiva dei docenti.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3E3">
        <w:rPr>
          <w:rFonts w:ascii="Times New Roman" w:hAnsi="Times New Roman"/>
          <w:sz w:val="24"/>
          <w:szCs w:val="24"/>
        </w:rPr>
        <w:t xml:space="preserve">Di seguito verrà descritta la tipologia, specifica per ogni ordine di Scuola, degli </w:t>
      </w:r>
      <w:r w:rsidRPr="003743E3">
        <w:rPr>
          <w:rFonts w:ascii="Times New Roman" w:hAnsi="Times New Roman"/>
          <w:b/>
          <w:bCs/>
          <w:i/>
          <w:sz w:val="24"/>
          <w:szCs w:val="24"/>
        </w:rPr>
        <w:t xml:space="preserve">incontri o attività funzionali all’insegnamento attraverso i quali  si concretizzano </w:t>
      </w:r>
      <w:r w:rsidRPr="003743E3">
        <w:rPr>
          <w:rFonts w:ascii="Times New Roman" w:hAnsi="Times New Roman"/>
          <w:sz w:val="24"/>
          <w:szCs w:val="24"/>
        </w:rPr>
        <w:t xml:space="preserve"> i rapporti tra scuola e famiglia.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43E3">
        <w:rPr>
          <w:rFonts w:ascii="Times New Roman" w:hAnsi="Times New Roman"/>
          <w:sz w:val="24"/>
          <w:szCs w:val="24"/>
        </w:rPr>
        <w:t xml:space="preserve">Si rimanda al </w:t>
      </w:r>
      <w:r w:rsidRPr="003743E3">
        <w:rPr>
          <w:rFonts w:ascii="Times New Roman" w:hAnsi="Times New Roman"/>
          <w:bCs/>
          <w:sz w:val="24"/>
          <w:szCs w:val="24"/>
        </w:rPr>
        <w:t>sito dell’Istituto per consultare il calendario delle attività funzionali all’insegnamento a.s. 2012/2013 dei tre ordini scolastici.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43E3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er il corrente anno scolastico il Collegio </w:t>
      </w:r>
      <w:r w:rsidRPr="003743E3">
        <w:rPr>
          <w:rFonts w:ascii="Times New Roman" w:hAnsi="Times New Roman"/>
          <w:bCs/>
          <w:sz w:val="24"/>
          <w:szCs w:val="24"/>
        </w:rPr>
        <w:t>dei Docenti ha deliberato ch</w:t>
      </w:r>
      <w:r>
        <w:rPr>
          <w:rFonts w:ascii="Times New Roman" w:hAnsi="Times New Roman"/>
          <w:bCs/>
          <w:sz w:val="24"/>
          <w:szCs w:val="24"/>
        </w:rPr>
        <w:t>e durante i COLLOQUI INDIVIDUALI</w:t>
      </w:r>
      <w:r w:rsidRPr="003743E3">
        <w:rPr>
          <w:rFonts w:ascii="Times New Roman" w:hAnsi="Times New Roman"/>
          <w:bCs/>
          <w:sz w:val="24"/>
          <w:szCs w:val="24"/>
        </w:rPr>
        <w:t xml:space="preserve"> i bambini/i ragazzi non potranno essere presenti.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43E3">
        <w:rPr>
          <w:rFonts w:ascii="Times New Roman" w:hAnsi="Times New Roman"/>
          <w:bCs/>
          <w:sz w:val="24"/>
          <w:szCs w:val="24"/>
        </w:rPr>
        <w:t>Si rimanda alle sezioni specifiche.</w:t>
      </w: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66F" w:rsidRPr="003743E3" w:rsidRDefault="0004366F" w:rsidP="003743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66F" w:rsidRPr="003743E3" w:rsidRDefault="0004366F" w:rsidP="00374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366F" w:rsidRPr="003743E3" w:rsidSect="00383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15"/>
    <w:rsid w:val="0004366F"/>
    <w:rsid w:val="00326ECE"/>
    <w:rsid w:val="003743E3"/>
    <w:rsid w:val="0038355A"/>
    <w:rsid w:val="00874A1C"/>
    <w:rsid w:val="008A221B"/>
    <w:rsid w:val="00AC3A33"/>
    <w:rsid w:val="00B8417B"/>
    <w:rsid w:val="00C81AE0"/>
    <w:rsid w:val="00EA0922"/>
    <w:rsid w:val="00F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515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3743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743E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dice%20del%20PO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dcterms:created xsi:type="dcterms:W3CDTF">2013-11-14T16:45:00Z</dcterms:created>
  <dcterms:modified xsi:type="dcterms:W3CDTF">2013-11-20T21:12:00Z</dcterms:modified>
</cp:coreProperties>
</file>