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A3" w:rsidRPr="009918C7" w:rsidRDefault="008240A3" w:rsidP="009918C7">
      <w:r w:rsidRPr="009918C7">
        <w:t>Modello A (</w:t>
      </w:r>
      <w:r w:rsidRPr="009918C7">
        <w:rPr>
          <w:b/>
          <w:bCs/>
        </w:rPr>
        <w:t>Domanda di partecipazione</w:t>
      </w:r>
      <w:r w:rsidRPr="009918C7">
        <w:t>)</w:t>
      </w:r>
    </w:p>
    <w:p w:rsidR="008240A3" w:rsidRPr="003B2323" w:rsidRDefault="008240A3" w:rsidP="003B2323">
      <w:pPr>
        <w:spacing w:after="0" w:line="240" w:lineRule="auto"/>
        <w:jc w:val="right"/>
        <w:rPr>
          <w:bCs/>
        </w:rPr>
      </w:pPr>
      <w:r w:rsidRPr="003B2323">
        <w:rPr>
          <w:bCs/>
        </w:rPr>
        <w:t>Al Dirigente Scolastico</w:t>
      </w:r>
    </w:p>
    <w:p w:rsidR="008240A3" w:rsidRPr="003B2323" w:rsidRDefault="008240A3" w:rsidP="003B2323">
      <w:pPr>
        <w:spacing w:after="0" w:line="240" w:lineRule="auto"/>
        <w:jc w:val="right"/>
        <w:rPr>
          <w:bCs/>
        </w:rPr>
      </w:pPr>
      <w:r w:rsidRPr="003B2323">
        <w:rPr>
          <w:bCs/>
        </w:rPr>
        <w:t xml:space="preserve">ISC VIA UGO BASSI </w:t>
      </w:r>
    </w:p>
    <w:p w:rsidR="008240A3" w:rsidRPr="009918C7" w:rsidRDefault="008240A3" w:rsidP="003B2323">
      <w:pPr>
        <w:spacing w:after="0" w:line="240" w:lineRule="auto"/>
        <w:jc w:val="right"/>
      </w:pPr>
      <w:r w:rsidRPr="009918C7">
        <w:t xml:space="preserve">VIA </w:t>
      </w:r>
      <w:r>
        <w:t>U.Bassi, 30</w:t>
      </w:r>
    </w:p>
    <w:p w:rsidR="008240A3" w:rsidRPr="009918C7" w:rsidRDefault="008240A3" w:rsidP="003B2323">
      <w:pPr>
        <w:spacing w:after="0" w:line="240" w:lineRule="auto"/>
        <w:jc w:val="right"/>
      </w:pPr>
      <w:r>
        <w:t>62012 Civitanova Marche</w:t>
      </w:r>
    </w:p>
    <w:p w:rsidR="008240A3" w:rsidRDefault="008240A3" w:rsidP="009918C7"/>
    <w:p w:rsidR="008240A3" w:rsidRPr="00434239" w:rsidRDefault="008240A3" w:rsidP="00434239">
      <w:pPr>
        <w:rPr>
          <w:b/>
          <w:bCs/>
        </w:rPr>
      </w:pPr>
      <w:r w:rsidRPr="009918C7">
        <w:t>Oggetto: Istanza di partecipazione alla selezione per l'acquisizione in economia mediante cottimo fiduciario</w:t>
      </w:r>
      <w:r>
        <w:t xml:space="preserve"> di </w:t>
      </w:r>
      <w:r w:rsidRPr="009918C7">
        <w:t xml:space="preserve"> forniture tecnologiche </w:t>
      </w:r>
      <w:r>
        <w:t xml:space="preserve">- </w:t>
      </w:r>
      <w:r w:rsidRPr="009918C7">
        <w:t>Codice progetto</w:t>
      </w:r>
      <w:r>
        <w:t xml:space="preserve">: </w:t>
      </w:r>
      <w:r w:rsidRPr="00434239">
        <w:rPr>
          <w:b/>
          <w:bCs/>
        </w:rPr>
        <w:t>10.8.1.A3-FESRPON-MA-2015-41</w:t>
      </w:r>
      <w:r w:rsidRPr="009918C7">
        <w:t>, finalizzato all</w:t>
      </w:r>
      <w:r>
        <w:t xml:space="preserve">a realizzazione di ambienti digitali </w:t>
      </w:r>
      <w:r w:rsidRPr="009918C7">
        <w:t xml:space="preserve"> CUP: </w:t>
      </w:r>
      <w:r w:rsidRPr="00434239">
        <w:rPr>
          <w:b/>
          <w:bCs/>
        </w:rPr>
        <w:t>E76J15001330007</w:t>
      </w:r>
    </w:p>
    <w:p w:rsidR="008240A3" w:rsidRDefault="008240A3" w:rsidP="009918C7"/>
    <w:p w:rsidR="008240A3" w:rsidRPr="009918C7" w:rsidRDefault="008240A3" w:rsidP="009918C7">
      <w:r w:rsidRPr="009918C7">
        <w:t>Il/La sottoscritto/a ______________________________ nato/a a ____________________ Prov.</w:t>
      </w:r>
    </w:p>
    <w:p w:rsidR="008240A3" w:rsidRPr="009918C7" w:rsidRDefault="008240A3" w:rsidP="009918C7">
      <w:r w:rsidRPr="009918C7">
        <w:t>(_______) il _________________ e residente in ____________________________________ Prov.</w:t>
      </w:r>
    </w:p>
    <w:p w:rsidR="008240A3" w:rsidRPr="009918C7" w:rsidRDefault="008240A3" w:rsidP="009918C7">
      <w:r w:rsidRPr="009918C7">
        <w:t>(_______) CAP _______________ alla Via ________________________________________ Codice</w:t>
      </w:r>
    </w:p>
    <w:p w:rsidR="008240A3" w:rsidRPr="009918C7" w:rsidRDefault="008240A3" w:rsidP="009918C7">
      <w:r w:rsidRPr="009918C7">
        <w:t>Fiscale _____________________________________________ rappresentante legale della Ditta</w:t>
      </w:r>
    </w:p>
    <w:p w:rsidR="008240A3" w:rsidRPr="009918C7" w:rsidRDefault="008240A3" w:rsidP="009918C7">
      <w:r w:rsidRPr="009918C7">
        <w:t>__________________________________________</w:t>
      </w:r>
    </w:p>
    <w:p w:rsidR="008240A3" w:rsidRPr="009918C7" w:rsidRDefault="008240A3" w:rsidP="009918C7">
      <w:pPr>
        <w:jc w:val="center"/>
        <w:rPr>
          <w:b/>
          <w:bCs/>
        </w:rPr>
      </w:pPr>
      <w:r w:rsidRPr="009918C7">
        <w:rPr>
          <w:b/>
          <w:bCs/>
        </w:rPr>
        <w:t>PRESENTA</w:t>
      </w:r>
    </w:p>
    <w:p w:rsidR="008240A3" w:rsidRPr="009918C7" w:rsidRDefault="008240A3" w:rsidP="009918C7">
      <w:r w:rsidRPr="009918C7">
        <w:t>la candidatura della propria ditta per la selezione relativa all'acquisizione in economia mediante</w:t>
      </w:r>
    </w:p>
    <w:p w:rsidR="008240A3" w:rsidRPr="00924495" w:rsidRDefault="008240A3" w:rsidP="00924495">
      <w:r w:rsidRPr="009918C7">
        <w:t xml:space="preserve">cottimo fiduciario dei servizi e forniture tecnologiche relative al progetto </w:t>
      </w:r>
      <w:r w:rsidRPr="00924495">
        <w:rPr>
          <w:b/>
          <w:bCs/>
        </w:rPr>
        <w:t>10.8.1.A3-FESRPON-MA-2015-41</w:t>
      </w:r>
    </w:p>
    <w:p w:rsidR="008240A3" w:rsidRPr="009918C7" w:rsidRDefault="008240A3" w:rsidP="009918C7">
      <w:r w:rsidRPr="009918C7">
        <w:rPr>
          <w:b/>
          <w:bCs/>
        </w:rPr>
        <w:t xml:space="preserve"> </w:t>
      </w:r>
      <w:r w:rsidRPr="009918C7">
        <w:t xml:space="preserve">di cui </w:t>
      </w:r>
      <w:smartTag w:uri="urn:schemas-microsoft-com:office:smarttags" w:element="PersonName">
        <w:smartTagPr>
          <w:attr w:name="ProductID" w:val="la Vs. Istituzione"/>
        </w:smartTagPr>
        <w:r w:rsidRPr="009918C7">
          <w:t>la Vs. Istituzione</w:t>
        </w:r>
      </w:smartTag>
      <w:r w:rsidRPr="009918C7">
        <w:t xml:space="preserve"> Scolastica risulta beneficiaria.</w:t>
      </w:r>
    </w:p>
    <w:p w:rsidR="008240A3" w:rsidRPr="009918C7" w:rsidRDefault="008240A3" w:rsidP="009918C7">
      <w:r w:rsidRPr="009918C7">
        <w:t>A tal proposito allega, come da richiesta, la seguente documentazione:</w:t>
      </w:r>
    </w:p>
    <w:p w:rsidR="008240A3" w:rsidRPr="009918C7" w:rsidRDefault="008240A3" w:rsidP="009918C7">
      <w:r w:rsidRPr="009918C7">
        <w:t xml:space="preserve">1) Autocertificazione ai sensi del D.P.R. 445/2000 come da </w:t>
      </w:r>
      <w:r w:rsidRPr="009918C7">
        <w:rPr>
          <w:b/>
          <w:bCs/>
        </w:rPr>
        <w:t>allegato 1</w:t>
      </w:r>
      <w:r w:rsidRPr="009918C7">
        <w:t>;</w:t>
      </w:r>
    </w:p>
    <w:p w:rsidR="008240A3" w:rsidRPr="009918C7" w:rsidRDefault="008240A3" w:rsidP="009918C7">
      <w:r w:rsidRPr="009918C7">
        <w:t xml:space="preserve">2)Dati relativi all’impresa come da modello </w:t>
      </w:r>
      <w:r w:rsidRPr="009918C7">
        <w:rPr>
          <w:b/>
          <w:bCs/>
        </w:rPr>
        <w:t xml:space="preserve">allegato 2 </w:t>
      </w:r>
      <w:r w:rsidRPr="009918C7">
        <w:t>per acquisizione d’ufficio del</w:t>
      </w:r>
      <w:r>
        <w:t xml:space="preserve"> </w:t>
      </w:r>
      <w:r w:rsidRPr="009918C7">
        <w:t>DURC;</w:t>
      </w:r>
    </w:p>
    <w:p w:rsidR="008240A3" w:rsidRPr="009918C7" w:rsidRDefault="008240A3" w:rsidP="009918C7">
      <w:pPr>
        <w:rPr>
          <w:b/>
          <w:bCs/>
        </w:rPr>
      </w:pPr>
      <w:r w:rsidRPr="009918C7">
        <w:t xml:space="preserve">3) Autocertificazione come da </w:t>
      </w:r>
      <w:r w:rsidRPr="009918C7">
        <w:rPr>
          <w:b/>
          <w:bCs/>
        </w:rPr>
        <w:t>allegato 3</w:t>
      </w:r>
    </w:p>
    <w:p w:rsidR="008240A3" w:rsidRPr="009918C7" w:rsidRDefault="008240A3" w:rsidP="009918C7">
      <w:r w:rsidRPr="009918C7">
        <w:t>4) Certificato iscrizione CCIAA non anteriore a 3 mesi;</w:t>
      </w:r>
    </w:p>
    <w:p w:rsidR="008240A3" w:rsidRPr="009918C7" w:rsidRDefault="008240A3" w:rsidP="009918C7">
      <w:r w:rsidRPr="009918C7">
        <w:t>5) Fotocopia documento di identità in corso di validità titolare/legale rappresentante</w:t>
      </w:r>
    </w:p>
    <w:p w:rsidR="008240A3" w:rsidRDefault="008240A3" w:rsidP="009918C7"/>
    <w:p w:rsidR="008240A3" w:rsidRPr="009918C7" w:rsidRDefault="008240A3" w:rsidP="009918C7">
      <w:r w:rsidRPr="009918C7">
        <w:t xml:space="preserve">Luogo e data </w:t>
      </w:r>
      <w:r>
        <w:t xml:space="preserve">                                                               </w:t>
      </w:r>
    </w:p>
    <w:p w:rsidR="008240A3" w:rsidRDefault="008240A3" w:rsidP="009918C7">
      <w:r w:rsidRPr="009918C7">
        <w:t>______</w:t>
      </w:r>
      <w:r>
        <w:t>_____________________________</w:t>
      </w:r>
    </w:p>
    <w:p w:rsidR="008240A3" w:rsidRDefault="008240A3" w:rsidP="009918C7"/>
    <w:p w:rsidR="008240A3" w:rsidRDefault="008240A3" w:rsidP="009918C7"/>
    <w:p w:rsidR="008240A3" w:rsidRDefault="008240A3" w:rsidP="009918C7">
      <w:r w:rsidRPr="009918C7">
        <w:t>Firma</w:t>
      </w:r>
    </w:p>
    <w:p w:rsidR="008240A3" w:rsidRPr="009918C7" w:rsidRDefault="008240A3" w:rsidP="009918C7">
      <w:r w:rsidRPr="009918C7">
        <w:t>__________________________________</w:t>
      </w:r>
    </w:p>
    <w:p w:rsidR="008240A3" w:rsidRDefault="008240A3" w:rsidP="009918C7">
      <w:pPr>
        <w:rPr>
          <w:b/>
          <w:bCs/>
        </w:rPr>
      </w:pPr>
    </w:p>
    <w:p w:rsidR="008240A3" w:rsidRDefault="008240A3">
      <w:r>
        <w:br w:type="page"/>
      </w:r>
    </w:p>
    <w:p w:rsidR="008240A3" w:rsidRPr="00593615" w:rsidRDefault="008240A3" w:rsidP="009918C7">
      <w:r w:rsidRPr="00593615">
        <w:t>ALLEGATO 1</w:t>
      </w:r>
    </w:p>
    <w:p w:rsidR="008240A3" w:rsidRPr="00593615" w:rsidRDefault="008240A3" w:rsidP="003B2323">
      <w:pPr>
        <w:spacing w:after="0" w:line="240" w:lineRule="auto"/>
        <w:jc w:val="right"/>
        <w:rPr>
          <w:bCs/>
        </w:rPr>
      </w:pPr>
      <w:r w:rsidRPr="00593615">
        <w:rPr>
          <w:bCs/>
        </w:rPr>
        <w:t>Al Dirigente Scolastico</w:t>
      </w:r>
    </w:p>
    <w:p w:rsidR="008240A3" w:rsidRPr="00593615" w:rsidRDefault="008240A3" w:rsidP="003B2323">
      <w:pPr>
        <w:spacing w:after="0" w:line="240" w:lineRule="auto"/>
        <w:jc w:val="right"/>
        <w:rPr>
          <w:bCs/>
        </w:rPr>
      </w:pPr>
      <w:r w:rsidRPr="00593615">
        <w:rPr>
          <w:bCs/>
        </w:rPr>
        <w:t xml:space="preserve">ISC VIA UGO BASSI </w:t>
      </w:r>
    </w:p>
    <w:p w:rsidR="008240A3" w:rsidRPr="00593615" w:rsidRDefault="008240A3" w:rsidP="003B2323">
      <w:pPr>
        <w:spacing w:after="0" w:line="240" w:lineRule="auto"/>
        <w:jc w:val="right"/>
      </w:pPr>
      <w:r w:rsidRPr="00593615">
        <w:t>VIA U.Bassi, 30</w:t>
      </w:r>
    </w:p>
    <w:p w:rsidR="008240A3" w:rsidRPr="00593615" w:rsidRDefault="008240A3" w:rsidP="003B2323">
      <w:pPr>
        <w:spacing w:after="0" w:line="240" w:lineRule="auto"/>
        <w:jc w:val="right"/>
      </w:pPr>
      <w:r w:rsidRPr="00593615">
        <w:t>62012 Civitanova Marche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Dichiarazione sostitutiva ex art. 46 e 47 DPR 445/2000 e s.m.i.</w:t>
      </w:r>
    </w:p>
    <w:p w:rsidR="008240A3" w:rsidRPr="009918C7" w:rsidRDefault="008240A3" w:rsidP="009918C7">
      <w:r w:rsidRPr="009918C7">
        <w:t>Il sottoscritto__________________________________________nato a_________________________il</w:t>
      </w:r>
    </w:p>
    <w:p w:rsidR="008240A3" w:rsidRPr="009918C7" w:rsidRDefault="008240A3" w:rsidP="009918C7">
      <w:r w:rsidRPr="009918C7">
        <w:t>__.__.____,residente a___________________ via________________________, n. ____,</w:t>
      </w:r>
    </w:p>
    <w:p w:rsidR="008240A3" w:rsidRPr="009918C7" w:rsidRDefault="008240A3" w:rsidP="009918C7">
      <w:r w:rsidRPr="009918C7">
        <w:t>in qualità di legale rappresentante della Ditta_____________________________Partita</w:t>
      </w:r>
    </w:p>
    <w:p w:rsidR="008240A3" w:rsidRPr="009918C7" w:rsidRDefault="008240A3" w:rsidP="009918C7">
      <w:r w:rsidRPr="009918C7">
        <w:t>IVA/Codice fiscale n. ____________________________________________ ai sensi e per gli effetti</w:t>
      </w:r>
    </w:p>
    <w:p w:rsidR="008240A3" w:rsidRPr="009918C7" w:rsidRDefault="008240A3" w:rsidP="009918C7">
      <w:r w:rsidRPr="009918C7">
        <w:t>degli artt. 46 e 76 del DPR 445/2000 e s.m.i., consapevole della responsabilità e delle</w:t>
      </w:r>
    </w:p>
    <w:p w:rsidR="008240A3" w:rsidRPr="009918C7" w:rsidRDefault="008240A3" w:rsidP="009918C7">
      <w:r w:rsidRPr="009918C7">
        <w:t>conseguenze civili e penali previste in caso di rilascio di dichiarazioni false e mendaci e/o di</w:t>
      </w:r>
    </w:p>
    <w:p w:rsidR="008240A3" w:rsidRPr="009918C7" w:rsidRDefault="008240A3" w:rsidP="009918C7">
      <w:r w:rsidRPr="009918C7">
        <w:t>formazione di atti e documenti falsi e uso degli stessi,</w:t>
      </w:r>
    </w:p>
    <w:p w:rsidR="008240A3" w:rsidRPr="009918C7" w:rsidRDefault="008240A3" w:rsidP="00593615">
      <w:pPr>
        <w:jc w:val="center"/>
        <w:rPr>
          <w:b/>
          <w:bCs/>
        </w:rPr>
      </w:pPr>
      <w:r w:rsidRPr="009918C7">
        <w:rPr>
          <w:b/>
          <w:bCs/>
        </w:rPr>
        <w:t>DICHIARA</w:t>
      </w:r>
    </w:p>
    <w:p w:rsidR="008240A3" w:rsidRPr="009918C7" w:rsidRDefault="008240A3" w:rsidP="009918C7">
      <w:r w:rsidRPr="009918C7">
        <w:t>che questa Ditta è iscritta al numero_____________del Registro delle Imprese di ____________</w:t>
      </w:r>
    </w:p>
    <w:p w:rsidR="008240A3" w:rsidRPr="009918C7" w:rsidRDefault="008240A3" w:rsidP="009918C7">
      <w:r w:rsidRPr="009918C7">
        <w:t>tenuto dalla C.C.I.A.A. di _________________, con sede in _____________________________</w:t>
      </w:r>
    </w:p>
    <w:p w:rsidR="008240A3" w:rsidRPr="009918C7" w:rsidRDefault="008240A3" w:rsidP="009918C7">
      <w:r w:rsidRPr="009918C7">
        <w:t>via____________________________, n. _______ c.a.p. _______</w:t>
      </w:r>
    </w:p>
    <w:p w:rsidR="008240A3" w:rsidRPr="009918C7" w:rsidRDefault="008240A3" w:rsidP="00593615">
      <w:pPr>
        <w:jc w:val="center"/>
        <w:rPr>
          <w:b/>
          <w:bCs/>
        </w:rPr>
      </w:pPr>
      <w:r w:rsidRPr="009918C7">
        <w:rPr>
          <w:b/>
          <w:bCs/>
        </w:rPr>
        <w:t>DICHIARA INOLTRE</w:t>
      </w:r>
    </w:p>
    <w:p w:rsidR="008240A3" w:rsidRPr="009918C7" w:rsidRDefault="008240A3" w:rsidP="00593615">
      <w:pPr>
        <w:spacing w:after="0" w:line="360" w:lineRule="auto"/>
      </w:pPr>
      <w:r w:rsidRPr="009918C7">
        <w:t>ai sensi dell’art. 38 del Decreto del Decreto Legislativo n.163/2006, come modificato dal D. L.vo</w:t>
      </w:r>
    </w:p>
    <w:p w:rsidR="008240A3" w:rsidRPr="009918C7" w:rsidRDefault="008240A3" w:rsidP="00593615">
      <w:pPr>
        <w:spacing w:after="0" w:line="360" w:lineRule="auto"/>
      </w:pPr>
      <w:r w:rsidRPr="009918C7">
        <w:t>n.113/2007, dalla Legge n.166/2009 e dalla Legge n.106/2011, sotto la propria responsabilità:</w:t>
      </w:r>
    </w:p>
    <w:p w:rsidR="008240A3" w:rsidRPr="009918C7" w:rsidRDefault="008240A3" w:rsidP="00593615">
      <w:pPr>
        <w:spacing w:after="0" w:line="360" w:lineRule="auto"/>
      </w:pPr>
      <w:r w:rsidRPr="009918C7">
        <w:t>a) che non si trova in stato di fallimento, di liquidazione coatta e che non ha in corso un procedimento</w:t>
      </w:r>
    </w:p>
    <w:p w:rsidR="008240A3" w:rsidRPr="009918C7" w:rsidRDefault="008240A3" w:rsidP="00593615">
      <w:pPr>
        <w:spacing w:after="0" w:line="360" w:lineRule="auto"/>
      </w:pPr>
      <w:r w:rsidRPr="009918C7">
        <w:t>per la dichiarazione di una di tali situazioni;</w:t>
      </w:r>
    </w:p>
    <w:p w:rsidR="008240A3" w:rsidRPr="009918C7" w:rsidRDefault="008240A3" w:rsidP="00593615">
      <w:pPr>
        <w:spacing w:after="0" w:line="360" w:lineRule="auto"/>
      </w:pPr>
      <w:r w:rsidRPr="009918C7">
        <w:t>b) che nei propri confronti non è pendente procedimento per l’applicazione di una delle misure di</w:t>
      </w:r>
      <w:r>
        <w:t xml:space="preserve"> </w:t>
      </w:r>
      <w:r w:rsidRPr="009918C7">
        <w:t>prevenzione di cui all’art. 3della legge 27/12/1956 n. 1423 o di una delle cause ostative previste dall’art.</w:t>
      </w:r>
    </w:p>
    <w:p w:rsidR="008240A3" w:rsidRPr="009918C7" w:rsidRDefault="008240A3" w:rsidP="00593615">
      <w:pPr>
        <w:spacing w:after="0" w:line="360" w:lineRule="auto"/>
      </w:pPr>
      <w:r w:rsidRPr="009918C7">
        <w:t>10 della legge 31/12/1965 n. 575;</w:t>
      </w:r>
    </w:p>
    <w:p w:rsidR="008240A3" w:rsidRPr="009918C7" w:rsidRDefault="008240A3" w:rsidP="00593615">
      <w:pPr>
        <w:spacing w:after="0" w:line="360" w:lineRule="auto"/>
      </w:pPr>
      <w:r w:rsidRPr="009918C7">
        <w:t>c) che, in riferimento al punto b), pur essendo stato vittima dei reati previsti e puniti dagli articoli 317 e</w:t>
      </w:r>
    </w:p>
    <w:p w:rsidR="008240A3" w:rsidRPr="009918C7" w:rsidRDefault="008240A3" w:rsidP="00593615">
      <w:pPr>
        <w:spacing w:after="0" w:line="360" w:lineRule="auto"/>
      </w:pPr>
      <w:r w:rsidRPr="009918C7">
        <w:t>629 del codice penale aggravati ai sensi dell’articolo 7 del decreto-legge 13 maggio 1991, n. 152,</w:t>
      </w:r>
      <w:r>
        <w:t xml:space="preserve"> </w:t>
      </w:r>
      <w:r w:rsidRPr="009918C7">
        <w:t>convertito, con modificazioni, dalla legge 12 luglio 1991, n. 203, non risulta non aver denunciato i</w:t>
      </w:r>
      <w:r>
        <w:t xml:space="preserve"> </w:t>
      </w:r>
      <w:r w:rsidRPr="009918C7">
        <w:t>fatti alla autorità giudiziaria, salvo che non siano ricorsi i casi previsti dall’articolo 4, primo</w:t>
      </w:r>
      <w:r>
        <w:t xml:space="preserve"> </w:t>
      </w:r>
      <w:r w:rsidRPr="009918C7">
        <w:t>comma, della legge 24 novembre 1981, n. 689;</w:t>
      </w:r>
    </w:p>
    <w:p w:rsidR="008240A3" w:rsidRPr="009918C7" w:rsidRDefault="008240A3" w:rsidP="00593615">
      <w:pPr>
        <w:spacing w:after="0" w:line="360" w:lineRule="auto"/>
      </w:pPr>
      <w:r w:rsidRPr="009918C7">
        <w:t>d) che non è stata pronunciata sentenza di condanna passata in giudicato, o emesso decreto penale</w:t>
      </w:r>
    </w:p>
    <w:p w:rsidR="008240A3" w:rsidRPr="009918C7" w:rsidRDefault="008240A3" w:rsidP="00593615">
      <w:pPr>
        <w:spacing w:after="0" w:line="360" w:lineRule="auto"/>
      </w:pPr>
      <w:r w:rsidRPr="009918C7">
        <w:t>di condanna divenuto</w:t>
      </w:r>
      <w:r>
        <w:t xml:space="preserve">  </w:t>
      </w:r>
      <w:r w:rsidRPr="009918C7">
        <w:t>irrevocabile, oppure sentenza di applicazione della pena su richiesta, ai sensi dell’art. 444 del codice di</w:t>
      </w:r>
      <w:r>
        <w:t xml:space="preserve"> </w:t>
      </w:r>
      <w:r w:rsidRPr="009918C7">
        <w:t>procedura penale, per reati gravi in danno dello Stato o della Comunità che incidono sulla moralità</w:t>
      </w:r>
      <w:r>
        <w:t xml:space="preserve"> </w:t>
      </w:r>
      <w:r w:rsidRPr="009918C7">
        <w:t>professionale;</w:t>
      </w:r>
    </w:p>
    <w:p w:rsidR="008240A3" w:rsidRPr="009918C7" w:rsidRDefault="008240A3" w:rsidP="00593615">
      <w:pPr>
        <w:spacing w:after="0" w:line="360" w:lineRule="auto"/>
      </w:pPr>
      <w:r w:rsidRPr="009918C7">
        <w:t>e) che non ha violato il divieto di intestazione fiduciaria posto all’art. 17 della legge 19/03/1990, n. 55;</w:t>
      </w:r>
    </w:p>
    <w:p w:rsidR="008240A3" w:rsidRPr="009918C7" w:rsidRDefault="008240A3" w:rsidP="00593615">
      <w:pPr>
        <w:spacing w:after="0" w:line="360" w:lineRule="auto"/>
      </w:pPr>
      <w:r w:rsidRPr="009918C7">
        <w:t>f)che non ha commesso gravi infrazioni debitamente accertate alle norme in materia di sicurezza e a</w:t>
      </w:r>
    </w:p>
    <w:p w:rsidR="008240A3" w:rsidRPr="009918C7" w:rsidRDefault="008240A3" w:rsidP="00593615">
      <w:pPr>
        <w:spacing w:after="0" w:line="360" w:lineRule="auto"/>
      </w:pPr>
      <w:r w:rsidRPr="009918C7">
        <w:t>ogni altro obbligo derivante da rapporti di lavoro, risultanti dai dati in possesso dell’Osservatorio dei</w:t>
      </w:r>
    </w:p>
    <w:p w:rsidR="008240A3" w:rsidRPr="009918C7" w:rsidRDefault="008240A3" w:rsidP="00593615">
      <w:pPr>
        <w:spacing w:after="0" w:line="360" w:lineRule="auto"/>
      </w:pPr>
      <w:r w:rsidRPr="009918C7">
        <w:t>contratti pubblici relativi a lavori, servizi forniture di cui all’art.7 della L n 163/2006</w:t>
      </w:r>
      <w:r>
        <w:t>;</w:t>
      </w:r>
    </w:p>
    <w:p w:rsidR="008240A3" w:rsidRPr="009918C7" w:rsidRDefault="008240A3" w:rsidP="00593615">
      <w:pPr>
        <w:spacing w:after="0" w:line="360" w:lineRule="auto"/>
      </w:pPr>
      <w:r w:rsidRPr="009918C7">
        <w:t>g) che non ha commesso grave negligenza o malafede nell’esecuzione delle prestazioni affidate dalla</w:t>
      </w:r>
    </w:p>
    <w:p w:rsidR="008240A3" w:rsidRPr="009918C7" w:rsidRDefault="008240A3" w:rsidP="00593615">
      <w:pPr>
        <w:spacing w:after="0" w:line="360" w:lineRule="auto"/>
      </w:pPr>
      <w:r w:rsidRPr="009918C7">
        <w:t>stazione appaltante che bandisce la gara; che non ha commesso errore grave nell’esercizio dell’attività</w:t>
      </w:r>
    </w:p>
    <w:p w:rsidR="008240A3" w:rsidRPr="009918C7" w:rsidRDefault="008240A3" w:rsidP="00593615">
      <w:pPr>
        <w:spacing w:after="0" w:line="360" w:lineRule="auto"/>
      </w:pPr>
      <w:r w:rsidRPr="009918C7">
        <w:t>professionale;</w:t>
      </w:r>
    </w:p>
    <w:p w:rsidR="008240A3" w:rsidRPr="009918C7" w:rsidRDefault="008240A3" w:rsidP="00593615">
      <w:pPr>
        <w:spacing w:after="0" w:line="360" w:lineRule="auto"/>
      </w:pPr>
      <w:r w:rsidRPr="009918C7">
        <w:t>i) che non ha commesso violazioni gravi definitivamente accertate alle norme in materia di contributi</w:t>
      </w:r>
    </w:p>
    <w:p w:rsidR="008240A3" w:rsidRPr="009918C7" w:rsidRDefault="008240A3" w:rsidP="00593615">
      <w:pPr>
        <w:spacing w:after="0" w:line="360" w:lineRule="auto"/>
      </w:pPr>
      <w:r w:rsidRPr="009918C7">
        <w:t>previdenziali e assistenziali, secondo la legislazione italiana o dello Stato in cui sono stabiliti;</w:t>
      </w:r>
    </w:p>
    <w:p w:rsidR="008240A3" w:rsidRPr="009918C7" w:rsidRDefault="008240A3" w:rsidP="00593615">
      <w:pPr>
        <w:spacing w:after="0" w:line="360" w:lineRule="auto"/>
      </w:pPr>
      <w:r w:rsidRPr="009918C7">
        <w:t>j) di essere in regola, esentato o non obbligato con le norme che disciplinano il diritto al lavoro dei</w:t>
      </w:r>
    </w:p>
    <w:p w:rsidR="008240A3" w:rsidRPr="009918C7" w:rsidRDefault="008240A3" w:rsidP="00593615">
      <w:pPr>
        <w:spacing w:after="0" w:line="360" w:lineRule="auto"/>
      </w:pPr>
      <w:r w:rsidRPr="009918C7">
        <w:t>disabili, di cui alla legge 68/99, art.17;</w:t>
      </w:r>
    </w:p>
    <w:p w:rsidR="008240A3" w:rsidRPr="009918C7" w:rsidRDefault="008240A3" w:rsidP="00593615">
      <w:pPr>
        <w:spacing w:after="0" w:line="360" w:lineRule="auto"/>
      </w:pPr>
      <w:r w:rsidRPr="009918C7">
        <w:t>k) che non è stata applicata la sanzione interdittiva di cui all’art. 9, comma 2, lettera c), del D.Lgs. in</w:t>
      </w:r>
    </w:p>
    <w:p w:rsidR="008240A3" w:rsidRPr="009918C7" w:rsidRDefault="008240A3" w:rsidP="00593615">
      <w:pPr>
        <w:spacing w:after="0" w:line="360" w:lineRule="auto"/>
      </w:pPr>
      <w:r w:rsidRPr="009918C7">
        <w:t>data 8 giugno 2001 n. 231 o altra sanzione che comporta il divieto di contrarre con la pubblica</w:t>
      </w:r>
    </w:p>
    <w:p w:rsidR="008240A3" w:rsidRPr="009918C7" w:rsidRDefault="008240A3" w:rsidP="00593615">
      <w:pPr>
        <w:spacing w:after="0" w:line="360" w:lineRule="auto"/>
      </w:pPr>
      <w:r w:rsidRPr="009918C7">
        <w:t>amministrazione compresi i provvedimenti interdettivi di cui all’articolo 14 del decreto legislativo n. 81</w:t>
      </w:r>
    </w:p>
    <w:p w:rsidR="008240A3" w:rsidRPr="009918C7" w:rsidRDefault="008240A3" w:rsidP="00593615">
      <w:pPr>
        <w:spacing w:after="0" w:line="360" w:lineRule="auto"/>
      </w:pPr>
      <w:r w:rsidRPr="009918C7">
        <w:t>in data 9 aprile 2</w:t>
      </w:r>
      <w:r>
        <w:t>008;</w:t>
      </w:r>
    </w:p>
    <w:p w:rsidR="008240A3" w:rsidRPr="009918C7" w:rsidRDefault="008240A3" w:rsidP="00593615">
      <w:pPr>
        <w:spacing w:after="0" w:line="360" w:lineRule="auto"/>
      </w:pPr>
      <w:r w:rsidRPr="009918C7">
        <w:t>l) di avere riportato le seguenti condanne penali comprese quelle per i quali ha beneficiato</w:t>
      </w:r>
      <w:r>
        <w:t xml:space="preserve"> della non menzione;</w:t>
      </w:r>
    </w:p>
    <w:p w:rsidR="008240A3" w:rsidRPr="009918C7" w:rsidRDefault="008240A3" w:rsidP="00593615">
      <w:pPr>
        <w:spacing w:after="0" w:line="360" w:lineRule="auto"/>
      </w:pPr>
      <w:r w:rsidRPr="009918C7">
        <w:t>m) di non aver presentato falsa dichiarazione e falsa documentazione ai fini del rilascio dell’attestazione</w:t>
      </w:r>
    </w:p>
    <w:p w:rsidR="008240A3" w:rsidRPr="009918C7" w:rsidRDefault="008240A3" w:rsidP="00593615">
      <w:pPr>
        <w:spacing w:after="0" w:line="360" w:lineRule="auto"/>
      </w:pPr>
      <w:r w:rsidRPr="009918C7">
        <w:t>SOA e di non risultare iscritto nel casellario informatico di cui all’art. 7 della L. n 163/2006</w:t>
      </w:r>
      <w:r>
        <w:t>;</w:t>
      </w:r>
    </w:p>
    <w:p w:rsidR="008240A3" w:rsidRPr="009918C7" w:rsidRDefault="008240A3" w:rsidP="00593615">
      <w:pPr>
        <w:spacing w:after="0" w:line="360" w:lineRule="auto"/>
      </w:pPr>
      <w:r w:rsidRPr="009918C7">
        <w:t>n) che nell’anno antecedente la data di pubblicazione del bando di gara non ha reso false dichiarazioni in</w:t>
      </w:r>
    </w:p>
    <w:p w:rsidR="008240A3" w:rsidRPr="009918C7" w:rsidRDefault="008240A3" w:rsidP="00593615">
      <w:pPr>
        <w:spacing w:after="0" w:line="360" w:lineRule="auto"/>
      </w:pPr>
      <w:r w:rsidRPr="009918C7">
        <w:t>merito ai requisiti e alle condizioni rilevanti per la partecipazione alle procedure di gara, risultanti dai</w:t>
      </w:r>
    </w:p>
    <w:p w:rsidR="008240A3" w:rsidRPr="009918C7" w:rsidRDefault="008240A3" w:rsidP="00593615">
      <w:pPr>
        <w:spacing w:after="0" w:line="360" w:lineRule="auto"/>
      </w:pPr>
      <w:r w:rsidRPr="009918C7">
        <w:t>dati in possesso dell’Osservatorio dei contratti pubblici relativi a lavori, servizi forniture di cui all’art.7</w:t>
      </w:r>
    </w:p>
    <w:p w:rsidR="008240A3" w:rsidRPr="009918C7" w:rsidRDefault="008240A3" w:rsidP="00593615">
      <w:pPr>
        <w:spacing w:after="0" w:line="360" w:lineRule="auto"/>
      </w:pPr>
      <w:r w:rsidRPr="009918C7">
        <w:t>della L. n 163/2006</w:t>
      </w:r>
      <w:r>
        <w:t>;</w:t>
      </w:r>
    </w:p>
    <w:p w:rsidR="008240A3" w:rsidRPr="009918C7" w:rsidRDefault="008240A3" w:rsidP="00593615">
      <w:pPr>
        <w:spacing w:after="0" w:line="360" w:lineRule="auto"/>
      </w:pPr>
      <w:r w:rsidRPr="009918C7">
        <w:t>o) di essere in possesso dei requisiti di idoneità morale ,capacità tecnico-professionale ed economico</w:t>
      </w:r>
    </w:p>
    <w:p w:rsidR="008240A3" w:rsidRPr="009918C7" w:rsidRDefault="008240A3" w:rsidP="00593615">
      <w:pPr>
        <w:spacing w:after="0" w:line="360" w:lineRule="auto"/>
      </w:pPr>
      <w:r w:rsidRPr="009918C7">
        <w:t>finanziaria prescritta per le prestazioni di importo pari a quello oggetto della gara;</w:t>
      </w:r>
    </w:p>
    <w:p w:rsidR="008240A3" w:rsidRPr="009918C7" w:rsidRDefault="008240A3" w:rsidP="00593615">
      <w:pPr>
        <w:spacing w:after="0" w:line="360" w:lineRule="auto"/>
      </w:pPr>
      <w:r w:rsidRPr="009918C7">
        <w:t>p) che è in regola con il documento unico di regolarità contributiva(DURC);</w:t>
      </w:r>
    </w:p>
    <w:p w:rsidR="008240A3" w:rsidRPr="009918C7" w:rsidRDefault="008240A3" w:rsidP="00593615">
      <w:pPr>
        <w:spacing w:after="0" w:line="360" w:lineRule="auto"/>
      </w:pPr>
      <w:r w:rsidRPr="009918C7">
        <w:t>q) di essere informato, ai sensi e per gli effetti dell’art. 13 della Legge n. 675 del 31 dicembre 1996, che</w:t>
      </w:r>
    </w:p>
    <w:p w:rsidR="008240A3" w:rsidRPr="009918C7" w:rsidRDefault="008240A3" w:rsidP="00593615">
      <w:pPr>
        <w:spacing w:after="0" w:line="360" w:lineRule="auto"/>
      </w:pPr>
      <w:r w:rsidRPr="009918C7">
        <w:t>i dati personali raccolti saranno trattati anche con strumenti informatici esclusivamente nell’ambito</w:t>
      </w:r>
    </w:p>
    <w:p w:rsidR="008240A3" w:rsidRPr="009918C7" w:rsidRDefault="008240A3" w:rsidP="00593615">
      <w:pPr>
        <w:spacing w:after="0" w:line="360" w:lineRule="auto"/>
      </w:pPr>
      <w:r w:rsidRPr="009918C7">
        <w:t>degli eventuali inviti ad offrire, nelle procedure negoziate</w:t>
      </w:r>
      <w:r>
        <w:t>;</w:t>
      </w:r>
    </w:p>
    <w:p w:rsidR="008240A3" w:rsidRPr="009918C7" w:rsidRDefault="008240A3" w:rsidP="00593615">
      <w:pPr>
        <w:spacing w:after="0" w:line="360" w:lineRule="auto"/>
      </w:pPr>
      <w:r w:rsidRPr="009918C7">
        <w:t>r) che nei propri confronti non risulta iscrizione nel casellario informatico dell’Osservatorio dei contratti</w:t>
      </w:r>
    </w:p>
    <w:p w:rsidR="008240A3" w:rsidRPr="009918C7" w:rsidRDefault="008240A3" w:rsidP="00593615">
      <w:pPr>
        <w:spacing w:after="0" w:line="360" w:lineRule="auto"/>
      </w:pPr>
      <w:r w:rsidRPr="009918C7">
        <w:t>pubblici relativi a lavori, servizi forniture di cui all’articolo 7 della Legge n.163/2006 per aver</w:t>
      </w:r>
      <w:r>
        <w:t xml:space="preserve"> </w:t>
      </w:r>
      <w:r w:rsidRPr="009918C7">
        <w:t>presentato falsa dichiarazione o falsa documentazione in merito a requisiti e condizioni rilevanti per la</w:t>
      </w:r>
    </w:p>
    <w:p w:rsidR="008240A3" w:rsidRPr="009918C7" w:rsidRDefault="008240A3" w:rsidP="009918C7">
      <w:r w:rsidRPr="009918C7">
        <w:t>partecipazione a procedure di gara o affidamento di subappalti;</w:t>
      </w:r>
    </w:p>
    <w:p w:rsidR="008240A3" w:rsidRPr="009918C7" w:rsidRDefault="008240A3" w:rsidP="00593615">
      <w:pPr>
        <w:jc w:val="center"/>
        <w:rPr>
          <w:b/>
          <w:bCs/>
        </w:rPr>
      </w:pPr>
      <w:r w:rsidRPr="009918C7">
        <w:rPr>
          <w:b/>
          <w:bCs/>
        </w:rPr>
        <w:t>DICHIARA, INOLTRE</w:t>
      </w:r>
    </w:p>
    <w:p w:rsidR="008240A3" w:rsidRPr="009918C7" w:rsidRDefault="008240A3" w:rsidP="009918C7">
      <w:r w:rsidRPr="009918C7">
        <w:t xml:space="preserve">in ottemperanza alle disposizione della legge 13 agosto 2010 n. </w:t>
      </w:r>
      <w:smartTag w:uri="urn:schemas-microsoft-com:office:smarttags" w:element="metricconverter">
        <w:smartTagPr>
          <w:attr w:name="ProductID" w:val="136 in"/>
        </w:smartTagPr>
        <w:r w:rsidRPr="009918C7">
          <w:t>136 in</w:t>
        </w:r>
      </w:smartTag>
      <w:r w:rsidRPr="009918C7">
        <w:t xml:space="preserve"> materia di tracciabilità dei flussi</w:t>
      </w:r>
    </w:p>
    <w:p w:rsidR="008240A3" w:rsidRPr="009918C7" w:rsidRDefault="008240A3" w:rsidP="009918C7">
      <w:r w:rsidRPr="009918C7">
        <w:t>finanziari:</w:t>
      </w:r>
    </w:p>
    <w:p w:rsidR="008240A3" w:rsidRPr="009918C7" w:rsidRDefault="008240A3" w:rsidP="009918C7">
      <w:r w:rsidRPr="009918C7">
        <w:t>• di assumere tutti gli obblighi di tracciabilità dei flussi finanziari di cui all’articolo 3 della legge</w:t>
      </w:r>
      <w:r>
        <w:t xml:space="preserve"> </w:t>
      </w:r>
      <w:r w:rsidRPr="009918C7">
        <w:t>13 agosto 2010, n. 136 e s.m.i. e che gli estremi identificativi del conto corrente bancario/postale</w:t>
      </w:r>
      <w:r>
        <w:t xml:space="preserve"> </w:t>
      </w:r>
      <w:r w:rsidRPr="009918C7">
        <w:t>dedicato alle commesse pubbliche nel quale transiteranno tutti i movimenti finanziari relativi alla</w:t>
      </w:r>
      <w:r>
        <w:t xml:space="preserve"> </w:t>
      </w:r>
      <w:r w:rsidRPr="009918C7">
        <w:t>vendita, sono i seguenti:</w:t>
      </w:r>
    </w:p>
    <w:p w:rsidR="008240A3" w:rsidRDefault="008240A3" w:rsidP="009918C7">
      <w:pPr>
        <w:rPr>
          <w:b/>
          <w:bCs/>
        </w:rPr>
      </w:pPr>
      <w:r w:rsidRPr="009918C7">
        <w:rPr>
          <w:b/>
          <w:bCs/>
        </w:rPr>
        <w:t xml:space="preserve">Paese </w:t>
      </w:r>
      <w:r>
        <w:rPr>
          <w:b/>
          <w:bCs/>
        </w:rPr>
        <w:t>_________________________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Cin</w:t>
      </w:r>
      <w:r>
        <w:rPr>
          <w:b/>
          <w:bCs/>
        </w:rPr>
        <w:t xml:space="preserve"> </w:t>
      </w:r>
      <w:r w:rsidRPr="009918C7">
        <w:rPr>
          <w:b/>
          <w:bCs/>
        </w:rPr>
        <w:t>Eur</w:t>
      </w:r>
      <w:r>
        <w:rPr>
          <w:b/>
          <w:bCs/>
        </w:rPr>
        <w:t xml:space="preserve"> _______________________</w:t>
      </w:r>
    </w:p>
    <w:p w:rsidR="008240A3" w:rsidRDefault="008240A3" w:rsidP="009918C7">
      <w:pPr>
        <w:rPr>
          <w:b/>
          <w:bCs/>
        </w:rPr>
      </w:pPr>
      <w:r w:rsidRPr="009918C7">
        <w:rPr>
          <w:b/>
          <w:bCs/>
        </w:rPr>
        <w:t xml:space="preserve">Cin </w:t>
      </w:r>
      <w:r>
        <w:rPr>
          <w:b/>
          <w:bCs/>
        </w:rPr>
        <w:t>___________________________</w:t>
      </w:r>
    </w:p>
    <w:p w:rsidR="008240A3" w:rsidRDefault="008240A3" w:rsidP="009918C7">
      <w:pPr>
        <w:rPr>
          <w:b/>
          <w:bCs/>
        </w:rPr>
      </w:pPr>
      <w:r w:rsidRPr="009918C7">
        <w:rPr>
          <w:b/>
          <w:bCs/>
        </w:rPr>
        <w:t xml:space="preserve">ABI </w:t>
      </w:r>
      <w:r>
        <w:rPr>
          <w:b/>
          <w:bCs/>
        </w:rPr>
        <w:t>__________________________</w:t>
      </w:r>
    </w:p>
    <w:p w:rsidR="008240A3" w:rsidRDefault="008240A3" w:rsidP="009918C7">
      <w:pPr>
        <w:rPr>
          <w:b/>
          <w:bCs/>
        </w:rPr>
      </w:pPr>
      <w:r w:rsidRPr="009918C7">
        <w:rPr>
          <w:b/>
          <w:bCs/>
        </w:rPr>
        <w:t xml:space="preserve">CAB </w:t>
      </w:r>
      <w:r>
        <w:rPr>
          <w:b/>
          <w:bCs/>
        </w:rPr>
        <w:t>_________________________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Numero conto corrente</w:t>
      </w:r>
      <w:r>
        <w:rPr>
          <w:b/>
          <w:bCs/>
        </w:rPr>
        <w:t>______________________</w:t>
      </w:r>
    </w:p>
    <w:p w:rsidR="008240A3" w:rsidRDefault="008240A3" w:rsidP="009918C7">
      <w:pPr>
        <w:rPr>
          <w:b/>
          <w:bCs/>
        </w:rPr>
      </w:pPr>
      <w:r w:rsidRPr="009918C7">
        <w:rPr>
          <w:b/>
          <w:bCs/>
        </w:rPr>
        <w:t xml:space="preserve">Banca </w:t>
      </w:r>
      <w:r>
        <w:rPr>
          <w:b/>
          <w:bCs/>
        </w:rPr>
        <w:t>_____________________________________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Agenzia</w:t>
      </w:r>
      <w:r>
        <w:rPr>
          <w:b/>
          <w:bCs/>
        </w:rPr>
        <w:t>____________________________________</w:t>
      </w:r>
    </w:p>
    <w:p w:rsidR="008240A3" w:rsidRPr="009918C7" w:rsidRDefault="008240A3" w:rsidP="009918C7">
      <w:r w:rsidRPr="009918C7">
        <w:t>• che le generalità e il codice fiscale delle persone delegate ad operare su di esso sono:</w:t>
      </w:r>
    </w:p>
    <w:p w:rsidR="008240A3" w:rsidRPr="009918C7" w:rsidRDefault="008240A3" w:rsidP="009918C7">
      <w:r w:rsidRPr="009918C7">
        <w:t>Cognome e Nome___________________________nato/a_________________il_______________</w:t>
      </w:r>
    </w:p>
    <w:p w:rsidR="008240A3" w:rsidRPr="009918C7" w:rsidRDefault="008240A3" w:rsidP="009918C7">
      <w:r w:rsidRPr="009918C7">
        <w:t>C.F.______________________________</w:t>
      </w:r>
    </w:p>
    <w:p w:rsidR="008240A3" w:rsidRPr="009918C7" w:rsidRDefault="008240A3" w:rsidP="009918C7">
      <w:r w:rsidRPr="009918C7">
        <w:t>Cognome e Nome___________________________nato/a _________________ il _____________</w:t>
      </w:r>
    </w:p>
    <w:p w:rsidR="008240A3" w:rsidRPr="009918C7" w:rsidRDefault="008240A3" w:rsidP="009918C7">
      <w:r w:rsidRPr="009918C7">
        <w:t>C.F.__________________________________.</w:t>
      </w:r>
    </w:p>
    <w:p w:rsidR="008240A3" w:rsidRDefault="008240A3" w:rsidP="009918C7"/>
    <w:p w:rsidR="008240A3" w:rsidRDefault="008240A3" w:rsidP="009918C7"/>
    <w:p w:rsidR="008240A3" w:rsidRPr="009918C7" w:rsidRDefault="008240A3" w:rsidP="009918C7">
      <w:r w:rsidRPr="009918C7">
        <w:t>In Fede</w:t>
      </w:r>
    </w:p>
    <w:p w:rsidR="008240A3" w:rsidRPr="009918C7" w:rsidRDefault="008240A3" w:rsidP="009918C7">
      <w:r w:rsidRPr="009918C7">
        <w:t>________________________</w:t>
      </w:r>
    </w:p>
    <w:p w:rsidR="008240A3" w:rsidRDefault="008240A3" w:rsidP="009918C7"/>
    <w:p w:rsidR="008240A3" w:rsidRDefault="008240A3" w:rsidP="009918C7"/>
    <w:p w:rsidR="008240A3" w:rsidRDefault="008240A3" w:rsidP="009918C7"/>
    <w:p w:rsidR="008240A3" w:rsidRDefault="008240A3">
      <w:r>
        <w:br w:type="page"/>
      </w:r>
    </w:p>
    <w:p w:rsidR="008240A3" w:rsidRPr="009918C7" w:rsidRDefault="008240A3" w:rsidP="009918C7">
      <w:r w:rsidRPr="009918C7">
        <w:t>ALLEGATO 2</w:t>
      </w:r>
    </w:p>
    <w:p w:rsidR="008240A3" w:rsidRPr="00593615" w:rsidRDefault="008240A3" w:rsidP="003B2323">
      <w:pPr>
        <w:spacing w:after="0" w:line="240" w:lineRule="auto"/>
        <w:jc w:val="right"/>
        <w:rPr>
          <w:bCs/>
        </w:rPr>
      </w:pPr>
      <w:r w:rsidRPr="00593615">
        <w:rPr>
          <w:bCs/>
        </w:rPr>
        <w:t>Al Dirigente Scolastico</w:t>
      </w:r>
    </w:p>
    <w:p w:rsidR="008240A3" w:rsidRPr="00593615" w:rsidRDefault="008240A3" w:rsidP="003B2323">
      <w:pPr>
        <w:spacing w:after="0" w:line="240" w:lineRule="auto"/>
        <w:jc w:val="right"/>
        <w:rPr>
          <w:bCs/>
        </w:rPr>
      </w:pPr>
      <w:r w:rsidRPr="00593615">
        <w:rPr>
          <w:bCs/>
        </w:rPr>
        <w:t xml:space="preserve">ISC VIA UGO BASSI </w:t>
      </w:r>
    </w:p>
    <w:p w:rsidR="008240A3" w:rsidRPr="00593615" w:rsidRDefault="008240A3" w:rsidP="003B2323">
      <w:pPr>
        <w:spacing w:after="0" w:line="240" w:lineRule="auto"/>
        <w:jc w:val="right"/>
      </w:pPr>
      <w:r w:rsidRPr="00593615">
        <w:t>VIA U.Bassi, 30</w:t>
      </w:r>
    </w:p>
    <w:p w:rsidR="008240A3" w:rsidRPr="00593615" w:rsidRDefault="008240A3" w:rsidP="003B2323">
      <w:pPr>
        <w:spacing w:after="0" w:line="240" w:lineRule="auto"/>
        <w:jc w:val="right"/>
      </w:pPr>
      <w:r w:rsidRPr="00593615">
        <w:t>62012 Civitanova Marche</w:t>
      </w:r>
    </w:p>
    <w:p w:rsidR="008240A3" w:rsidRDefault="008240A3" w:rsidP="009918C7">
      <w:pPr>
        <w:rPr>
          <w:b/>
          <w:bCs/>
        </w:rPr>
      </w:pPr>
    </w:p>
    <w:p w:rsidR="008240A3" w:rsidRPr="009918C7" w:rsidRDefault="008240A3" w:rsidP="00593615">
      <w:pPr>
        <w:spacing w:after="0" w:line="240" w:lineRule="auto"/>
        <w:jc w:val="center"/>
        <w:rPr>
          <w:b/>
          <w:bCs/>
        </w:rPr>
      </w:pPr>
      <w:r w:rsidRPr="009918C7">
        <w:rPr>
          <w:b/>
          <w:bCs/>
        </w:rPr>
        <w:t>DICHIARAZIONE UNICA DI REGOLARITA’ CONTRIBUTIVA (D.U.R.C.)</w:t>
      </w:r>
    </w:p>
    <w:p w:rsidR="008240A3" w:rsidRPr="009918C7" w:rsidRDefault="008240A3" w:rsidP="00593615">
      <w:pPr>
        <w:spacing w:after="0" w:line="240" w:lineRule="auto"/>
        <w:jc w:val="center"/>
        <w:rPr>
          <w:b/>
          <w:bCs/>
        </w:rPr>
      </w:pPr>
      <w:r w:rsidRPr="009918C7">
        <w:rPr>
          <w:b/>
          <w:bCs/>
        </w:rPr>
        <w:t>DICHIARAZIONE SOSTITUTIVA DI CERTIFICAZIONE</w:t>
      </w:r>
    </w:p>
    <w:p w:rsidR="008240A3" w:rsidRPr="009918C7" w:rsidRDefault="008240A3" w:rsidP="00593615">
      <w:pPr>
        <w:spacing w:after="0" w:line="240" w:lineRule="auto"/>
        <w:jc w:val="center"/>
      </w:pPr>
      <w:r w:rsidRPr="009918C7">
        <w:t>art.4,comma 14-bis,D.L.n.70/2011 convertito con Legge n.106/2011</w:t>
      </w:r>
    </w:p>
    <w:p w:rsidR="008240A3" w:rsidRDefault="008240A3" w:rsidP="009918C7"/>
    <w:p w:rsidR="008240A3" w:rsidRPr="009918C7" w:rsidRDefault="008240A3" w:rsidP="009918C7">
      <w:r w:rsidRPr="009918C7">
        <w:t>Il/La sottoscritto/a ___________________________________________</w:t>
      </w:r>
      <w:r>
        <w:t>_____________________________</w:t>
      </w:r>
    </w:p>
    <w:p w:rsidR="008240A3" w:rsidRPr="009918C7" w:rsidRDefault="008240A3" w:rsidP="009918C7">
      <w:r w:rsidRPr="009918C7">
        <w:t>nato/a a _____________________________ il ______________ C.F. _______</w:t>
      </w:r>
      <w:r>
        <w:t>________________________</w:t>
      </w:r>
    </w:p>
    <w:p w:rsidR="008240A3" w:rsidRPr="009918C7" w:rsidRDefault="008240A3" w:rsidP="009918C7">
      <w:r w:rsidRPr="009918C7">
        <w:t xml:space="preserve">residente a ______________________________ via </w:t>
      </w:r>
      <w:r>
        <w:t xml:space="preserve"> </w:t>
      </w:r>
      <w:r w:rsidRPr="009918C7">
        <w:t>____________________________________________</w:t>
      </w:r>
    </w:p>
    <w:p w:rsidR="008240A3" w:rsidRPr="009918C7" w:rsidRDefault="008240A3" w:rsidP="009918C7">
      <w:r w:rsidRPr="009918C7">
        <w:t>ai sensi dell’art.4, comma 14-bis, D.L.n.70/2011 convertito con Legge n.106/2011ed ai sensi degli artt. 46 e 47 del D.P.R.</w:t>
      </w:r>
      <w:r>
        <w:t xml:space="preserve"> </w:t>
      </w:r>
      <w:r w:rsidRPr="009918C7">
        <w:t>28.12.2000, n. 445 consapevole delle sanzioni penali previste per le ipotesi di falsità in atti e dichiarazioni mendaci</w:t>
      </w:r>
      <w:r>
        <w:t xml:space="preserve"> </w:t>
      </w:r>
      <w:r w:rsidRPr="009918C7">
        <w:t>(art. 76 D.P.R. 445/2000), in qualità di</w:t>
      </w:r>
    </w:p>
    <w:p w:rsidR="008240A3" w:rsidRPr="009918C7" w:rsidRDefault="008240A3" w:rsidP="009918C7">
      <w:r w:rsidRPr="009918C7">
        <w:t xml:space="preserve">□ </w:t>
      </w:r>
      <w:r w:rsidRPr="003B2323">
        <w:rPr>
          <w:vertAlign w:val="superscript"/>
        </w:rPr>
        <w:t>1</w:t>
      </w:r>
      <w:r w:rsidRPr="009918C7">
        <w:t xml:space="preserve"> </w:t>
      </w:r>
      <w:r w:rsidRPr="009918C7">
        <w:rPr>
          <w:b/>
          <w:bCs/>
        </w:rPr>
        <w:t xml:space="preserve">Legale rappresentante della società </w:t>
      </w:r>
      <w:r w:rsidRPr="009918C7">
        <w:t>*</w:t>
      </w:r>
    </w:p>
    <w:p w:rsidR="008240A3" w:rsidRPr="009918C7" w:rsidRDefault="008240A3" w:rsidP="009918C7">
      <w:r w:rsidRPr="009918C7">
        <w:t>Denominazione _________________________________________________________</w:t>
      </w:r>
    </w:p>
    <w:p w:rsidR="008240A3" w:rsidRPr="009918C7" w:rsidRDefault="008240A3" w:rsidP="009918C7">
      <w:r w:rsidRPr="009918C7">
        <w:t>□</w:t>
      </w:r>
      <w:r w:rsidRPr="003B2323">
        <w:rPr>
          <w:vertAlign w:val="superscript"/>
        </w:rPr>
        <w:t>1</w:t>
      </w:r>
      <w:r w:rsidRPr="009918C7">
        <w:t xml:space="preserve"> </w:t>
      </w:r>
      <w:r w:rsidRPr="009918C7">
        <w:rPr>
          <w:b/>
          <w:bCs/>
        </w:rPr>
        <w:t xml:space="preserve">Titolare della ditta individuale </w:t>
      </w:r>
      <w:r w:rsidRPr="009918C7">
        <w:t>*</w:t>
      </w:r>
    </w:p>
    <w:p w:rsidR="008240A3" w:rsidRPr="009918C7" w:rsidRDefault="008240A3" w:rsidP="009918C7">
      <w:r w:rsidRPr="009918C7">
        <w:t>Denominazione __________________________________________________________</w:t>
      </w:r>
    </w:p>
    <w:p w:rsidR="008240A3" w:rsidRPr="009918C7" w:rsidRDefault="008240A3" w:rsidP="009918C7">
      <w:r w:rsidRPr="009918C7">
        <w:rPr>
          <w:b/>
          <w:bCs/>
        </w:rPr>
        <w:t xml:space="preserve">C.F. </w:t>
      </w:r>
      <w:r w:rsidRPr="009918C7">
        <w:t xml:space="preserve">* ____________________________________ </w:t>
      </w:r>
      <w:r w:rsidRPr="009918C7">
        <w:rPr>
          <w:b/>
          <w:bCs/>
        </w:rPr>
        <w:t xml:space="preserve">P. IVA </w:t>
      </w:r>
      <w:r w:rsidRPr="009918C7">
        <w:t>* ___________</w:t>
      </w:r>
      <w:r>
        <w:t>___________________________</w:t>
      </w:r>
    </w:p>
    <w:p w:rsidR="008240A3" w:rsidRPr="009918C7" w:rsidRDefault="008240A3" w:rsidP="009918C7">
      <w:r w:rsidRPr="009918C7">
        <w:rPr>
          <w:b/>
          <w:bCs/>
        </w:rPr>
        <w:t xml:space="preserve">Sede legale </w:t>
      </w:r>
      <w:r w:rsidRPr="009918C7">
        <w:t>* cap __________ Comune ____________________________________________</w:t>
      </w:r>
    </w:p>
    <w:p w:rsidR="008240A3" w:rsidRPr="009918C7" w:rsidRDefault="008240A3" w:rsidP="009918C7">
      <w:r w:rsidRPr="009918C7">
        <w:t>via/piazza _________________________________________________ n. ______</w:t>
      </w:r>
    </w:p>
    <w:p w:rsidR="008240A3" w:rsidRPr="009918C7" w:rsidRDefault="008240A3" w:rsidP="009918C7">
      <w:r w:rsidRPr="009918C7">
        <w:t>tel. ______________ fax ______________ e-mail __________________________</w:t>
      </w:r>
    </w:p>
    <w:p w:rsidR="008240A3" w:rsidRPr="009918C7" w:rsidRDefault="008240A3" w:rsidP="009918C7">
      <w:r w:rsidRPr="009918C7">
        <w:rPr>
          <w:b/>
          <w:bCs/>
        </w:rPr>
        <w:t xml:space="preserve">Sede operativa </w:t>
      </w:r>
      <w:r w:rsidRPr="009918C7">
        <w:t>* cap __________ Comune ____________________________________________</w:t>
      </w:r>
    </w:p>
    <w:p w:rsidR="008240A3" w:rsidRPr="009918C7" w:rsidRDefault="008240A3" w:rsidP="009918C7">
      <w:r w:rsidRPr="009918C7">
        <w:t>via/piazza _________________________________________________ n. ______</w:t>
      </w:r>
    </w:p>
    <w:p w:rsidR="008240A3" w:rsidRPr="009918C7" w:rsidRDefault="008240A3" w:rsidP="009918C7">
      <w:r w:rsidRPr="009918C7">
        <w:t>tel. ______________ fax ______________ e-mail __________________________</w:t>
      </w:r>
    </w:p>
    <w:p w:rsidR="008240A3" w:rsidRPr="009918C7" w:rsidRDefault="008240A3" w:rsidP="009918C7">
      <w:r w:rsidRPr="009918C7">
        <w:rPr>
          <w:b/>
          <w:bCs/>
        </w:rPr>
        <w:t xml:space="preserve">Indirizzo attività </w:t>
      </w:r>
      <w:r w:rsidRPr="00593615">
        <w:rPr>
          <w:vertAlign w:val="superscript"/>
        </w:rPr>
        <w:t xml:space="preserve">2 </w:t>
      </w:r>
      <w:r w:rsidRPr="009918C7">
        <w:t>cap __________ Comune ____________________________________________</w:t>
      </w:r>
    </w:p>
    <w:p w:rsidR="008240A3" w:rsidRPr="009918C7" w:rsidRDefault="008240A3" w:rsidP="009918C7">
      <w:r w:rsidRPr="009918C7">
        <w:t>via/piazza _________________________________________________ n. ______</w:t>
      </w:r>
    </w:p>
    <w:p w:rsidR="008240A3" w:rsidRPr="009918C7" w:rsidRDefault="008240A3" w:rsidP="009918C7">
      <w:r w:rsidRPr="009918C7">
        <w:t>tel. ______________ fax ______________ e-mail __________________________</w:t>
      </w:r>
    </w:p>
    <w:p w:rsidR="008240A3" w:rsidRPr="009918C7" w:rsidRDefault="008240A3" w:rsidP="009918C7">
      <w:r w:rsidRPr="009918C7">
        <w:rPr>
          <w:b/>
          <w:bCs/>
        </w:rPr>
        <w:t xml:space="preserve">C.C.N.L. applicato </w:t>
      </w:r>
      <w:r w:rsidRPr="009918C7">
        <w:t>* __________________________________________________________________</w:t>
      </w:r>
    </w:p>
    <w:p w:rsidR="008240A3" w:rsidRPr="009918C7" w:rsidRDefault="008240A3" w:rsidP="009918C7">
      <w:r w:rsidRPr="009918C7">
        <w:rPr>
          <w:b/>
          <w:bCs/>
        </w:rPr>
        <w:t xml:space="preserve">Durata del servizio </w:t>
      </w:r>
      <w:r w:rsidRPr="00593615">
        <w:rPr>
          <w:vertAlign w:val="superscript"/>
        </w:rPr>
        <w:t>3</w:t>
      </w:r>
      <w:r w:rsidRPr="009918C7">
        <w:t xml:space="preserve"> Dal ____ / ____ / ________ Al ____ / ____ / ________</w:t>
      </w:r>
    </w:p>
    <w:p w:rsidR="008240A3" w:rsidRPr="009918C7" w:rsidRDefault="008240A3" w:rsidP="009918C7">
      <w:r w:rsidRPr="009918C7">
        <w:rPr>
          <w:b/>
          <w:bCs/>
        </w:rPr>
        <w:t xml:space="preserve">Importo appalto (Iva esclusa) Euro </w:t>
      </w:r>
      <w:r w:rsidRPr="009918C7">
        <w:t xml:space="preserve">* ____________________ </w:t>
      </w:r>
      <w:r w:rsidRPr="009918C7">
        <w:rPr>
          <w:b/>
          <w:bCs/>
        </w:rPr>
        <w:t xml:space="preserve">Totale addetti al servizio </w:t>
      </w:r>
      <w:r w:rsidRPr="00593615">
        <w:rPr>
          <w:vertAlign w:val="superscript"/>
        </w:rPr>
        <w:t>3</w:t>
      </w:r>
      <w:r w:rsidRPr="009918C7">
        <w:t xml:space="preserve"> _________</w:t>
      </w:r>
    </w:p>
    <w:p w:rsidR="008240A3" w:rsidRDefault="008240A3" w:rsidP="009918C7">
      <w:pPr>
        <w:rPr>
          <w:b/>
          <w:bCs/>
        </w:rPr>
      </w:pPr>
    </w:p>
    <w:p w:rsidR="008240A3" w:rsidRPr="009918C7" w:rsidRDefault="008240A3" w:rsidP="003B2323">
      <w:pPr>
        <w:jc w:val="center"/>
        <w:rPr>
          <w:b/>
          <w:bCs/>
        </w:rPr>
      </w:pPr>
      <w:r w:rsidRPr="009918C7">
        <w:rPr>
          <w:b/>
          <w:bCs/>
        </w:rPr>
        <w:t>D I C H I A R A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sotto la propria responsabilità che: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A. □l’organico dell’ultimo anno della ditta, distinto per qualifica, è il seguente: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 xml:space="preserve">n. </w:t>
      </w:r>
      <w:r>
        <w:rPr>
          <w:b/>
          <w:bCs/>
        </w:rPr>
        <w:t xml:space="preserve">                                  </w:t>
      </w:r>
      <w:r w:rsidRPr="009918C7">
        <w:rPr>
          <w:b/>
          <w:bCs/>
        </w:rPr>
        <w:t>qualifica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___________ ___________________________________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___________ ___________________________________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___________ ___________________________________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___________ ___________________________________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□la Ditta non ha dipendenti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B. la Ditta è iscritta/assicurata ai seguenti Enti previdenziali:</w:t>
      </w:r>
    </w:p>
    <w:p w:rsidR="008240A3" w:rsidRPr="009918C7" w:rsidRDefault="008240A3" w:rsidP="009918C7">
      <w:r w:rsidRPr="009918C7">
        <w:t xml:space="preserve">□ </w:t>
      </w:r>
      <w:r w:rsidRPr="00593615">
        <w:rPr>
          <w:vertAlign w:val="superscript"/>
        </w:rPr>
        <w:t>1</w:t>
      </w:r>
      <w:r w:rsidRPr="009918C7">
        <w:t xml:space="preserve"> </w:t>
      </w:r>
      <w:r w:rsidRPr="009918C7">
        <w:rPr>
          <w:b/>
          <w:bCs/>
        </w:rPr>
        <w:t xml:space="preserve">INPS: matricola azienda </w:t>
      </w:r>
      <w:r w:rsidRPr="009918C7">
        <w:t>* __________________________________________________</w:t>
      </w:r>
    </w:p>
    <w:p w:rsidR="008240A3" w:rsidRPr="009918C7" w:rsidRDefault="008240A3" w:rsidP="009918C7">
      <w:r w:rsidRPr="009918C7">
        <w:rPr>
          <w:b/>
          <w:bCs/>
        </w:rPr>
        <w:t xml:space="preserve">sede competente </w:t>
      </w:r>
      <w:r w:rsidRPr="009918C7">
        <w:t xml:space="preserve">* </w:t>
      </w:r>
      <w:r w:rsidRPr="009918C7">
        <w:rPr>
          <w:b/>
          <w:bCs/>
        </w:rPr>
        <w:t>___________________CAP_________VIA</w:t>
      </w:r>
      <w:r w:rsidRPr="009918C7">
        <w:t>________________</w:t>
      </w:r>
    </w:p>
    <w:p w:rsidR="008240A3" w:rsidRPr="009918C7" w:rsidRDefault="008240A3" w:rsidP="009918C7">
      <w:r w:rsidRPr="009918C7">
        <w:t xml:space="preserve">□ </w:t>
      </w:r>
      <w:r w:rsidRPr="00593615">
        <w:rPr>
          <w:vertAlign w:val="superscript"/>
        </w:rPr>
        <w:t>1</w:t>
      </w:r>
      <w:r w:rsidRPr="009918C7">
        <w:t xml:space="preserve"> </w:t>
      </w:r>
      <w:r w:rsidRPr="009918C7">
        <w:rPr>
          <w:b/>
          <w:bCs/>
        </w:rPr>
        <w:t xml:space="preserve">INPS: posiz. contrib. individuale </w:t>
      </w:r>
      <w:r w:rsidRPr="009918C7">
        <w:t>(titolare/soci imprese artig./agric. indiv. o fam.) * ________________</w:t>
      </w:r>
    </w:p>
    <w:p w:rsidR="008240A3" w:rsidRPr="009918C7" w:rsidRDefault="008240A3" w:rsidP="009918C7">
      <w:r w:rsidRPr="009918C7">
        <w:rPr>
          <w:b/>
          <w:bCs/>
        </w:rPr>
        <w:t xml:space="preserve">sede competente </w:t>
      </w:r>
      <w:r w:rsidRPr="009918C7">
        <w:t>* ____________________</w:t>
      </w:r>
      <w:r w:rsidRPr="009918C7">
        <w:rPr>
          <w:b/>
          <w:bCs/>
        </w:rPr>
        <w:t>CAP_________VIA</w:t>
      </w:r>
      <w:r w:rsidRPr="009918C7">
        <w:t>_______________</w:t>
      </w:r>
    </w:p>
    <w:p w:rsidR="008240A3" w:rsidRPr="009918C7" w:rsidRDefault="008240A3" w:rsidP="009918C7">
      <w:r w:rsidRPr="009918C7">
        <w:t xml:space="preserve">□ </w:t>
      </w:r>
      <w:r w:rsidRPr="00593615">
        <w:rPr>
          <w:vertAlign w:val="superscript"/>
        </w:rPr>
        <w:t>1</w:t>
      </w:r>
      <w:r w:rsidRPr="009918C7">
        <w:t xml:space="preserve"> </w:t>
      </w:r>
      <w:r w:rsidRPr="009918C7">
        <w:rPr>
          <w:b/>
          <w:bCs/>
        </w:rPr>
        <w:t xml:space="preserve">INAIL: codice ditta </w:t>
      </w:r>
      <w:r w:rsidRPr="009918C7">
        <w:t>* ______________________________________________________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sede competente * ____________________CAP_________VIA_______________</w:t>
      </w:r>
    </w:p>
    <w:p w:rsidR="008240A3" w:rsidRPr="009918C7" w:rsidRDefault="008240A3" w:rsidP="009918C7">
      <w:r w:rsidRPr="009918C7">
        <w:rPr>
          <w:b/>
          <w:bCs/>
        </w:rPr>
        <w:t xml:space="preserve">posizioni assicurative territoriali </w:t>
      </w:r>
      <w:r w:rsidRPr="009918C7">
        <w:t>* _____________________________________</w:t>
      </w:r>
    </w:p>
    <w:p w:rsidR="008240A3" w:rsidRPr="009918C7" w:rsidRDefault="008240A3" w:rsidP="009918C7">
      <w:r w:rsidRPr="009918C7">
        <w:t xml:space="preserve">□ </w:t>
      </w:r>
      <w:r w:rsidRPr="00593615">
        <w:rPr>
          <w:vertAlign w:val="superscript"/>
        </w:rPr>
        <w:t>1</w:t>
      </w:r>
      <w:r w:rsidRPr="009918C7">
        <w:t xml:space="preserve"> </w:t>
      </w:r>
      <w:r w:rsidRPr="009918C7">
        <w:rPr>
          <w:b/>
          <w:bCs/>
        </w:rPr>
        <w:t xml:space="preserve">CASSA EDILE: codice impresa </w:t>
      </w:r>
      <w:r w:rsidRPr="009918C7">
        <w:t>* ____________________________________________</w:t>
      </w:r>
    </w:p>
    <w:p w:rsidR="008240A3" w:rsidRPr="009918C7" w:rsidRDefault="008240A3" w:rsidP="009918C7">
      <w:r w:rsidRPr="009918C7">
        <w:rPr>
          <w:b/>
          <w:bCs/>
        </w:rPr>
        <w:t xml:space="preserve">codice cassa </w:t>
      </w:r>
      <w:r w:rsidRPr="009918C7">
        <w:t>* ______________________________________________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C. Che esiste la correttezza degli adempimenti periodici relativi al versamento dei contributi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dovuti a:</w:t>
      </w:r>
    </w:p>
    <w:p w:rsidR="008240A3" w:rsidRPr="009918C7" w:rsidRDefault="008240A3" w:rsidP="009918C7">
      <w:r w:rsidRPr="009918C7">
        <w:t xml:space="preserve">□ </w:t>
      </w:r>
      <w:r w:rsidRPr="003B2323">
        <w:rPr>
          <w:vertAlign w:val="superscript"/>
        </w:rPr>
        <w:t>1</w:t>
      </w:r>
      <w:r w:rsidRPr="009918C7">
        <w:t xml:space="preserve"> </w:t>
      </w:r>
      <w:r w:rsidRPr="009918C7">
        <w:rPr>
          <w:b/>
          <w:bCs/>
        </w:rPr>
        <w:t xml:space="preserve">INPS versamento contributivo regolare alla data </w:t>
      </w:r>
      <w:r w:rsidRPr="009918C7">
        <w:t>* ___________________</w:t>
      </w:r>
    </w:p>
    <w:p w:rsidR="008240A3" w:rsidRPr="009918C7" w:rsidRDefault="008240A3" w:rsidP="009918C7">
      <w:r w:rsidRPr="009918C7">
        <w:t xml:space="preserve">□ </w:t>
      </w:r>
      <w:r w:rsidRPr="003B2323">
        <w:rPr>
          <w:vertAlign w:val="superscript"/>
        </w:rPr>
        <w:t>1</w:t>
      </w:r>
      <w:r w:rsidRPr="009918C7">
        <w:t xml:space="preserve"> </w:t>
      </w:r>
      <w:r w:rsidRPr="009918C7">
        <w:rPr>
          <w:b/>
          <w:bCs/>
        </w:rPr>
        <w:t xml:space="preserve">INAIL versamento contributivo regolare alla data </w:t>
      </w:r>
      <w:r w:rsidRPr="009918C7">
        <w:t>* ___________________</w:t>
      </w:r>
    </w:p>
    <w:p w:rsidR="008240A3" w:rsidRPr="009918C7" w:rsidRDefault="008240A3" w:rsidP="009918C7">
      <w:r w:rsidRPr="009918C7">
        <w:t xml:space="preserve">□ </w:t>
      </w:r>
      <w:r w:rsidRPr="003B2323">
        <w:rPr>
          <w:vertAlign w:val="superscript"/>
        </w:rPr>
        <w:t>1</w:t>
      </w:r>
      <w:r w:rsidRPr="009918C7">
        <w:t xml:space="preserve"> </w:t>
      </w:r>
      <w:r w:rsidRPr="009918C7">
        <w:rPr>
          <w:b/>
          <w:bCs/>
        </w:rPr>
        <w:t xml:space="preserve">CASSA EDILE versamento contributivo regolare alla data </w:t>
      </w:r>
      <w:r w:rsidRPr="009918C7">
        <w:t>* ___________________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D. Che non sono in corso controversie amministrative / giudiziali per l’esistenza di debiti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contributivi.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E. Che non esistono in atto inadempienze e rettifiche notificate, non contestate e non pagate.</w:t>
      </w:r>
    </w:p>
    <w:p w:rsidR="008240A3" w:rsidRPr="009918C7" w:rsidRDefault="008240A3" w:rsidP="009918C7">
      <w:r w:rsidRPr="009918C7">
        <w:t>ovvero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F. Che esistono in atto le seguenti contestazioni:</w:t>
      </w:r>
    </w:p>
    <w:p w:rsidR="008240A3" w:rsidRPr="009918C7" w:rsidRDefault="008240A3" w:rsidP="009918C7">
      <w:r w:rsidRPr="009918C7">
        <w:t>_______________________________________________________________________________</w:t>
      </w:r>
    </w:p>
    <w:p w:rsidR="008240A3" w:rsidRPr="009918C7" w:rsidRDefault="008240A3" w:rsidP="009918C7">
      <w:r w:rsidRPr="009918C7">
        <w:t>________________________________________________________________________</w:t>
      </w:r>
    </w:p>
    <w:p w:rsidR="008240A3" w:rsidRPr="009918C7" w:rsidRDefault="008240A3" w:rsidP="009918C7">
      <w:r w:rsidRPr="009918C7">
        <w:t>_______________________________________________________________________________</w:t>
      </w:r>
    </w:p>
    <w:p w:rsidR="008240A3" w:rsidRPr="009918C7" w:rsidRDefault="008240A3" w:rsidP="009918C7">
      <w:r w:rsidRPr="009918C7">
        <w:t>ovvero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G. Che è stata conseguita procedura di sanatoria, positivamente definita con atto adottato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da parte dell’Ente interessato, i cui estremi sono:</w:t>
      </w:r>
    </w:p>
    <w:p w:rsidR="008240A3" w:rsidRPr="009918C7" w:rsidRDefault="008240A3" w:rsidP="009918C7">
      <w:r w:rsidRPr="009918C7">
        <w:rPr>
          <w:b/>
          <w:bCs/>
        </w:rPr>
        <w:t xml:space="preserve">Prot. documento n. </w:t>
      </w:r>
      <w:r w:rsidRPr="009918C7">
        <w:t xml:space="preserve">__________________________ </w:t>
      </w:r>
      <w:r w:rsidRPr="009918C7">
        <w:rPr>
          <w:b/>
          <w:bCs/>
        </w:rPr>
        <w:t xml:space="preserve">data </w:t>
      </w:r>
      <w:r w:rsidRPr="009918C7">
        <w:t>__________________</w:t>
      </w:r>
    </w:p>
    <w:p w:rsidR="008240A3" w:rsidRPr="009918C7" w:rsidRDefault="008240A3" w:rsidP="009918C7">
      <w:r w:rsidRPr="009918C7">
        <w:rPr>
          <w:b/>
          <w:bCs/>
        </w:rPr>
        <w:t xml:space="preserve">Riferimento </w:t>
      </w:r>
      <w:r w:rsidRPr="009918C7">
        <w:t xml:space="preserve">__________________________ </w:t>
      </w:r>
      <w:r w:rsidRPr="009918C7">
        <w:rPr>
          <w:b/>
          <w:bCs/>
        </w:rPr>
        <w:t xml:space="preserve">data </w:t>
      </w:r>
      <w:r w:rsidRPr="009918C7">
        <w:t>__________________</w:t>
      </w:r>
    </w:p>
    <w:p w:rsidR="008240A3" w:rsidRPr="009918C7" w:rsidRDefault="008240A3" w:rsidP="009918C7">
      <w:r w:rsidRPr="009918C7">
        <w:rPr>
          <w:b/>
          <w:bCs/>
        </w:rPr>
        <w:t xml:space="preserve">Codice identificativo pratica (C.I.P.) </w:t>
      </w:r>
      <w:r w:rsidRPr="009918C7">
        <w:t>________________________________________________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La presente autocertificazione viene rilasciata con specifico riferimento:</w:t>
      </w:r>
    </w:p>
    <w:p w:rsidR="008240A3" w:rsidRPr="009918C7" w:rsidRDefault="008240A3" w:rsidP="009918C7">
      <w:r w:rsidRPr="009918C7">
        <w:t>• all</w:t>
      </w:r>
      <w:r>
        <w:t xml:space="preserve">’invito a manifestare interesse </w:t>
      </w:r>
      <w:r w:rsidRPr="009918C7">
        <w:t>a partecipazione alla gara per la fornitura / servizio di_________________________________</w:t>
      </w:r>
    </w:p>
    <w:p w:rsidR="008240A3" w:rsidRPr="009918C7" w:rsidRDefault="008240A3" w:rsidP="009918C7">
      <w:r w:rsidRPr="009918C7">
        <w:t>di cui al prot.n._________del__________ indetta da Codesto Istituto Scolastico;</w:t>
      </w:r>
    </w:p>
    <w:p w:rsidR="008240A3" w:rsidRDefault="008240A3" w:rsidP="009918C7"/>
    <w:p w:rsidR="008240A3" w:rsidRPr="009918C7" w:rsidRDefault="008240A3" w:rsidP="009918C7">
      <w:r w:rsidRPr="009918C7">
        <w:t>Inoltre si dichiara che: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eventuali variazioni alla situazione sopra riportata saranno tempestivamente comunicate a codesta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amministrazione.</w:t>
      </w:r>
    </w:p>
    <w:p w:rsidR="008240A3" w:rsidRDefault="008240A3" w:rsidP="009918C7"/>
    <w:p w:rsidR="008240A3" w:rsidRPr="009918C7" w:rsidRDefault="008240A3" w:rsidP="009918C7">
      <w:r w:rsidRPr="009918C7">
        <w:t xml:space="preserve">Luogo e data </w:t>
      </w:r>
    </w:p>
    <w:p w:rsidR="008240A3" w:rsidRDefault="008240A3" w:rsidP="009918C7">
      <w:r>
        <w:t>_________________________</w:t>
      </w:r>
      <w:r w:rsidRPr="009918C7">
        <w:t xml:space="preserve"> </w:t>
      </w:r>
    </w:p>
    <w:p w:rsidR="008240A3" w:rsidRDefault="008240A3" w:rsidP="009918C7"/>
    <w:p w:rsidR="008240A3" w:rsidRDefault="008240A3" w:rsidP="009918C7">
      <w:r w:rsidRPr="009918C7">
        <w:t>Firma del dichiarante</w:t>
      </w:r>
    </w:p>
    <w:p w:rsidR="008240A3" w:rsidRDefault="008240A3" w:rsidP="009918C7">
      <w:r>
        <w:t>_________________________</w:t>
      </w:r>
    </w:p>
    <w:p w:rsidR="008240A3" w:rsidRPr="009918C7" w:rsidRDefault="008240A3" w:rsidP="009918C7"/>
    <w:p w:rsidR="008240A3" w:rsidRPr="009918C7" w:rsidRDefault="008240A3" w:rsidP="009918C7">
      <w:r w:rsidRPr="009918C7">
        <w:t>* campo obbligatorio</w:t>
      </w:r>
    </w:p>
    <w:p w:rsidR="008240A3" w:rsidRPr="009918C7" w:rsidRDefault="008240A3" w:rsidP="009918C7">
      <w:r w:rsidRPr="00593615">
        <w:rPr>
          <w:vertAlign w:val="superscript"/>
        </w:rPr>
        <w:t>1</w:t>
      </w:r>
      <w:r w:rsidRPr="009918C7">
        <w:t xml:space="preserve"> barrare la voce di interesse</w:t>
      </w:r>
    </w:p>
    <w:p w:rsidR="008240A3" w:rsidRPr="009918C7" w:rsidRDefault="008240A3" w:rsidP="009918C7">
      <w:r w:rsidRPr="00593615">
        <w:rPr>
          <w:vertAlign w:val="superscript"/>
        </w:rPr>
        <w:t>2</w:t>
      </w:r>
      <w:r w:rsidRPr="009918C7">
        <w:t xml:space="preserve"> campo obbligatorio solo per aziende artigiane e commercianti</w:t>
      </w:r>
    </w:p>
    <w:p w:rsidR="008240A3" w:rsidRPr="009918C7" w:rsidRDefault="008240A3" w:rsidP="009918C7">
      <w:r w:rsidRPr="00593615">
        <w:rPr>
          <w:vertAlign w:val="superscript"/>
        </w:rPr>
        <w:t>3</w:t>
      </w:r>
      <w:r w:rsidRPr="009918C7">
        <w:t xml:space="preserve"> campo obbligatorio solo per appalto di servizi</w:t>
      </w:r>
    </w:p>
    <w:p w:rsidR="008240A3" w:rsidRPr="009918C7" w:rsidRDefault="008240A3" w:rsidP="009918C7">
      <w:pPr>
        <w:rPr>
          <w:b/>
          <w:bCs/>
        </w:rPr>
      </w:pPr>
      <w:r w:rsidRPr="009918C7">
        <w:rPr>
          <w:b/>
          <w:bCs/>
        </w:rPr>
        <w:t>N.B.: Allegare fotocopia di un documento di identità, in corso di validità, del sottoscrittore della dichiarazione.</w:t>
      </w:r>
    </w:p>
    <w:p w:rsidR="008240A3" w:rsidRDefault="008240A3">
      <w:r>
        <w:br w:type="page"/>
      </w:r>
    </w:p>
    <w:p w:rsidR="008240A3" w:rsidRPr="009918C7" w:rsidRDefault="008240A3" w:rsidP="009918C7">
      <w:r w:rsidRPr="009918C7">
        <w:t>ALLEGATO 3</w:t>
      </w:r>
    </w:p>
    <w:p w:rsidR="008240A3" w:rsidRPr="00593615" w:rsidRDefault="008240A3" w:rsidP="003B2323">
      <w:pPr>
        <w:spacing w:after="0" w:line="240" w:lineRule="auto"/>
        <w:jc w:val="right"/>
        <w:rPr>
          <w:bCs/>
        </w:rPr>
      </w:pPr>
      <w:r w:rsidRPr="00593615">
        <w:rPr>
          <w:bCs/>
        </w:rPr>
        <w:t>Al Dirigente Scolastico</w:t>
      </w:r>
    </w:p>
    <w:p w:rsidR="008240A3" w:rsidRPr="00593615" w:rsidRDefault="008240A3" w:rsidP="003B2323">
      <w:pPr>
        <w:spacing w:after="0" w:line="240" w:lineRule="auto"/>
        <w:jc w:val="right"/>
        <w:rPr>
          <w:bCs/>
        </w:rPr>
      </w:pPr>
      <w:r w:rsidRPr="00593615">
        <w:rPr>
          <w:bCs/>
        </w:rPr>
        <w:t xml:space="preserve">ISC VIA UGO BASSI </w:t>
      </w:r>
    </w:p>
    <w:p w:rsidR="008240A3" w:rsidRPr="00593615" w:rsidRDefault="008240A3" w:rsidP="003B2323">
      <w:pPr>
        <w:spacing w:after="0" w:line="240" w:lineRule="auto"/>
        <w:jc w:val="right"/>
      </w:pPr>
      <w:r w:rsidRPr="00593615">
        <w:t>VIA U.Bassi, 30</w:t>
      </w:r>
    </w:p>
    <w:p w:rsidR="008240A3" w:rsidRPr="00593615" w:rsidRDefault="008240A3" w:rsidP="003B2323">
      <w:pPr>
        <w:spacing w:after="0" w:line="240" w:lineRule="auto"/>
        <w:jc w:val="right"/>
      </w:pPr>
      <w:r w:rsidRPr="00593615">
        <w:t>62012 Civitanova Marche</w:t>
      </w:r>
    </w:p>
    <w:p w:rsidR="008240A3" w:rsidRDefault="008240A3" w:rsidP="009918C7">
      <w:pPr>
        <w:rPr>
          <w:b/>
          <w:bCs/>
        </w:rPr>
      </w:pPr>
    </w:p>
    <w:p w:rsidR="008240A3" w:rsidRDefault="008240A3" w:rsidP="003B2323">
      <w:pPr>
        <w:jc w:val="center"/>
        <w:rPr>
          <w:b/>
          <w:bCs/>
        </w:rPr>
      </w:pPr>
      <w:r w:rsidRPr="009918C7">
        <w:rPr>
          <w:b/>
          <w:bCs/>
        </w:rPr>
        <w:t>DICHIARAZIONE SOSTITUTIVA DI CERTIFICAZIONE (art.46 DPR 445/2000)</w:t>
      </w:r>
    </w:p>
    <w:p w:rsidR="008240A3" w:rsidRPr="009918C7" w:rsidRDefault="008240A3" w:rsidP="003B2323">
      <w:pPr>
        <w:jc w:val="center"/>
        <w:rPr>
          <w:b/>
          <w:bCs/>
        </w:rPr>
      </w:pPr>
    </w:p>
    <w:p w:rsidR="008240A3" w:rsidRPr="009918C7" w:rsidRDefault="008240A3" w:rsidP="009918C7">
      <w:r w:rsidRPr="009918C7">
        <w:t>Il sottoscritto__________________________________________nato a_________________________il</w:t>
      </w:r>
    </w:p>
    <w:p w:rsidR="008240A3" w:rsidRPr="009918C7" w:rsidRDefault="008240A3" w:rsidP="009918C7">
      <w:r w:rsidRPr="009918C7">
        <w:t>__.__.____, residente a___________________ via________________________, n. ____,</w:t>
      </w:r>
    </w:p>
    <w:p w:rsidR="008240A3" w:rsidRPr="009918C7" w:rsidRDefault="008240A3" w:rsidP="009918C7">
      <w:r w:rsidRPr="009918C7">
        <w:t>in qualità di legale rappresentante della Ditta_____________________________Partita</w:t>
      </w:r>
    </w:p>
    <w:p w:rsidR="008240A3" w:rsidRPr="009918C7" w:rsidRDefault="008240A3" w:rsidP="009918C7">
      <w:r w:rsidRPr="009918C7">
        <w:t>IVA/Codice fiscale n. ____________________________________________ ai sensi e per gli effetti</w:t>
      </w:r>
    </w:p>
    <w:p w:rsidR="008240A3" w:rsidRPr="009918C7" w:rsidRDefault="008240A3" w:rsidP="009918C7">
      <w:r w:rsidRPr="009918C7">
        <w:t>degli artt. 46 e 76 del DPR 445/2000 e s.m.i., consapevole della responsabilità e delle</w:t>
      </w:r>
    </w:p>
    <w:p w:rsidR="008240A3" w:rsidRPr="009918C7" w:rsidRDefault="008240A3" w:rsidP="009918C7">
      <w:r w:rsidRPr="009918C7">
        <w:t>conseguenze civili e penali previste in caso di rilascio di dichiarazioni false e mendaci e/o di</w:t>
      </w:r>
    </w:p>
    <w:p w:rsidR="008240A3" w:rsidRPr="009918C7" w:rsidRDefault="008240A3" w:rsidP="009918C7">
      <w:r w:rsidRPr="009918C7">
        <w:t>formazione di atti e documenti falsi e uso degli stessi,</w:t>
      </w:r>
    </w:p>
    <w:p w:rsidR="008240A3" w:rsidRPr="009918C7" w:rsidRDefault="008240A3" w:rsidP="003B2323">
      <w:pPr>
        <w:jc w:val="center"/>
        <w:rPr>
          <w:b/>
          <w:bCs/>
        </w:rPr>
      </w:pPr>
      <w:r w:rsidRPr="009918C7">
        <w:rPr>
          <w:b/>
          <w:bCs/>
        </w:rPr>
        <w:t>DICHIARA</w:t>
      </w:r>
    </w:p>
    <w:p w:rsidR="008240A3" w:rsidRPr="009918C7" w:rsidRDefault="008240A3" w:rsidP="009918C7">
      <w:r w:rsidRPr="009918C7">
        <w:t>1. di non trovarsi in situazioni di controllo o di collegamento (formale e/o sostanziale) con altri</w:t>
      </w:r>
    </w:p>
    <w:p w:rsidR="008240A3" w:rsidRPr="009918C7" w:rsidRDefault="008240A3" w:rsidP="009918C7">
      <w:r w:rsidRPr="009918C7">
        <w:t>concorrenti e che non si è accordato e non si accorderà con altri partecipanti alla selezione;</w:t>
      </w:r>
    </w:p>
    <w:p w:rsidR="008240A3" w:rsidRPr="009918C7" w:rsidRDefault="008240A3" w:rsidP="009918C7">
      <w:r w:rsidRPr="009918C7">
        <w:t>2. che non sub-appalterà lavorazioni di alcun tipo ad altre imprese partecipanti alla selezione -in</w:t>
      </w:r>
    </w:p>
    <w:p w:rsidR="008240A3" w:rsidRPr="009918C7" w:rsidRDefault="008240A3" w:rsidP="009918C7">
      <w:r w:rsidRPr="009918C7">
        <w:t>forma singola o associata - ed è consapevole che, in caso contrario tali sub-appalti non saranno</w:t>
      </w:r>
    </w:p>
    <w:p w:rsidR="008240A3" w:rsidRPr="009918C7" w:rsidRDefault="008240A3" w:rsidP="009918C7">
      <w:r w:rsidRPr="009918C7">
        <w:t>autorizzati;</w:t>
      </w:r>
    </w:p>
    <w:p w:rsidR="008240A3" w:rsidRPr="009918C7" w:rsidRDefault="008240A3" w:rsidP="009918C7">
      <w:r w:rsidRPr="009918C7">
        <w:t>3. che la propria offerta è improntata a serietà, integrità, indipendenza e segretezza;</w:t>
      </w:r>
    </w:p>
    <w:p w:rsidR="008240A3" w:rsidRPr="009918C7" w:rsidRDefault="008240A3" w:rsidP="009918C7">
      <w:r w:rsidRPr="009918C7">
        <w:t>4. di impegnarsi a conformare i propri comportamenti ai principi di lealtà, trasparenza e correttezza;</w:t>
      </w:r>
    </w:p>
    <w:p w:rsidR="008240A3" w:rsidRPr="009918C7" w:rsidRDefault="008240A3" w:rsidP="009918C7">
      <w:r w:rsidRPr="009918C7">
        <w:t>5. che non si è accordato e non si accorderà con altri partecipanti alla gara per limitare od eludere in</w:t>
      </w:r>
    </w:p>
    <w:p w:rsidR="008240A3" w:rsidRPr="009918C7" w:rsidRDefault="008240A3" w:rsidP="009918C7">
      <w:r w:rsidRPr="009918C7">
        <w:t>alcun modo la concorrenza</w:t>
      </w:r>
      <w:r>
        <w:t>;</w:t>
      </w:r>
    </w:p>
    <w:p w:rsidR="008240A3" w:rsidRPr="009918C7" w:rsidRDefault="008240A3" w:rsidP="009918C7">
      <w:r w:rsidRPr="009918C7">
        <w:t>6. che in caso di aggiudicazione si obbliga espressamente a segnalare qualsiasi tentativo di turbativa,</w:t>
      </w:r>
    </w:p>
    <w:p w:rsidR="008240A3" w:rsidRPr="009918C7" w:rsidRDefault="008240A3" w:rsidP="009918C7">
      <w:r w:rsidRPr="009918C7">
        <w:t>irregolarità o distorsione nelle fasi di svolgimento della gara e/o durante l'esecuzione del contratto,</w:t>
      </w:r>
    </w:p>
    <w:p w:rsidR="008240A3" w:rsidRPr="009918C7" w:rsidRDefault="008240A3" w:rsidP="009918C7">
      <w:r w:rsidRPr="009918C7">
        <w:t>da parte di ogni interessato o addetto o di chiunque possa influenzare le decisioni relative alla</w:t>
      </w:r>
    </w:p>
    <w:p w:rsidR="008240A3" w:rsidRPr="009918C7" w:rsidRDefault="008240A3" w:rsidP="009918C7">
      <w:r w:rsidRPr="009918C7">
        <w:t>selezione in oggetto;</w:t>
      </w:r>
    </w:p>
    <w:p w:rsidR="008240A3" w:rsidRPr="009918C7" w:rsidRDefault="008240A3" w:rsidP="009918C7">
      <w:r w:rsidRPr="009918C7">
        <w:t xml:space="preserve">Luogo e data </w:t>
      </w:r>
      <w:r>
        <w:t xml:space="preserve">                                                                                             </w:t>
      </w:r>
      <w:r w:rsidRPr="009918C7">
        <w:t>Firma del dichiarante</w:t>
      </w:r>
    </w:p>
    <w:p w:rsidR="008240A3" w:rsidRPr="009918C7" w:rsidRDefault="008240A3" w:rsidP="009918C7">
      <w:r w:rsidRPr="009918C7">
        <w:t xml:space="preserve">………………………………………………… </w:t>
      </w:r>
      <w:r>
        <w:t xml:space="preserve">                                                          </w:t>
      </w:r>
      <w:r w:rsidRPr="009918C7">
        <w:t>…………………………………………………</w:t>
      </w:r>
    </w:p>
    <w:p w:rsidR="008240A3" w:rsidRDefault="008240A3" w:rsidP="009918C7">
      <w:r w:rsidRPr="009918C7">
        <w:rPr>
          <w:b/>
          <w:bCs/>
        </w:rPr>
        <w:t>N.B.: Allegare fotocopia di un documento di identità, in corso di validità, del sottoscrittore della dichiarazione.</w:t>
      </w:r>
    </w:p>
    <w:sectPr w:rsidR="008240A3" w:rsidSect="00E538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8C7"/>
    <w:rsid w:val="000B28DF"/>
    <w:rsid w:val="001378D6"/>
    <w:rsid w:val="003B2323"/>
    <w:rsid w:val="00434239"/>
    <w:rsid w:val="00593615"/>
    <w:rsid w:val="005A65DA"/>
    <w:rsid w:val="00655CE3"/>
    <w:rsid w:val="006D43A1"/>
    <w:rsid w:val="008240A3"/>
    <w:rsid w:val="00924495"/>
    <w:rsid w:val="009918C7"/>
    <w:rsid w:val="00A63949"/>
    <w:rsid w:val="00DE2D16"/>
    <w:rsid w:val="00E5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4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8</Pages>
  <Words>2309</Words>
  <Characters>13162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 (Domanda di partecipazione)</dc:title>
  <dc:subject/>
  <dc:creator>Utente</dc:creator>
  <cp:keywords/>
  <dc:description/>
  <cp:lastModifiedBy>dirigente</cp:lastModifiedBy>
  <cp:revision>6</cp:revision>
  <cp:lastPrinted>2016-06-10T08:24:00Z</cp:lastPrinted>
  <dcterms:created xsi:type="dcterms:W3CDTF">2016-06-10T08:20:00Z</dcterms:created>
  <dcterms:modified xsi:type="dcterms:W3CDTF">2016-06-10T08:24:00Z</dcterms:modified>
</cp:coreProperties>
</file>