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F4" w:rsidRDefault="00E80BF4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GoBack"/>
      <w:bookmarkEnd w:id="0"/>
    </w:p>
    <w:p w:rsidR="00E80BF4" w:rsidRPr="00E07B14" w:rsidRDefault="00E80BF4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>ALLEGATO 2 – Documentazione sulla realizzazione dell’elaborato</w:t>
      </w:r>
    </w:p>
    <w:p w:rsidR="00E80BF4" w:rsidRDefault="00E80BF4" w:rsidP="008E67FB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7693"/>
      </w:tblGrid>
      <w:tr w:rsidR="00E80BF4" w:rsidRPr="008E67FB" w:rsidTr="00952F82">
        <w:tc>
          <w:tcPr>
            <w:tcW w:w="1955" w:type="dxa"/>
            <w:vMerge w:val="restart"/>
            <w:vAlign w:val="center"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</w:p>
          <w:p w:rsidR="00E80BF4" w:rsidRPr="008E67FB" w:rsidRDefault="00E80BF4" w:rsidP="008E67FB">
            <w:pPr>
              <w:spacing w:line="240" w:lineRule="auto"/>
              <w:contextualSpacing w:val="0"/>
              <w:jc w:val="center"/>
              <w:rPr>
                <w:rFonts w:ascii="Garamond" w:hAnsi="Garamond" w:cs="Times New Roman"/>
                <w:b/>
                <w:sz w:val="24"/>
                <w:szCs w:val="20"/>
              </w:rPr>
            </w:pPr>
            <w:r w:rsidRPr="008E67FB">
              <w:rPr>
                <w:rFonts w:ascii="Garamond" w:hAnsi="Garamond" w:cs="Times New Roman"/>
                <w:b/>
                <w:sz w:val="24"/>
                <w:szCs w:val="20"/>
              </w:rPr>
              <w:t>ISTITUZIONE</w:t>
            </w:r>
          </w:p>
          <w:p w:rsidR="00E80BF4" w:rsidRPr="008E67FB" w:rsidRDefault="00E80BF4" w:rsidP="008E67FB">
            <w:pPr>
              <w:spacing w:line="240" w:lineRule="auto"/>
              <w:contextualSpacing w:val="0"/>
              <w:jc w:val="center"/>
              <w:rPr>
                <w:rFonts w:ascii="Garamond" w:hAnsi="Garamond" w:cs="Times New Roman"/>
                <w:sz w:val="24"/>
                <w:szCs w:val="20"/>
              </w:rPr>
            </w:pPr>
            <w:r w:rsidRPr="008E67FB">
              <w:rPr>
                <w:rFonts w:ascii="Garamond" w:hAnsi="Garamond" w:cs="Times New Roman"/>
                <w:b/>
                <w:sz w:val="24"/>
                <w:szCs w:val="20"/>
              </w:rPr>
              <w:t>SCOLASTICA</w:t>
            </w:r>
          </w:p>
        </w:tc>
        <w:tc>
          <w:tcPr>
            <w:tcW w:w="7693" w:type="dxa"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  <w:r w:rsidRPr="008E67FB">
              <w:rPr>
                <w:rFonts w:ascii="Garamond" w:hAnsi="Garamond" w:cs="Times New Roman"/>
                <w:sz w:val="24"/>
                <w:szCs w:val="20"/>
              </w:rPr>
              <w:t>TIPOLOGIA SCUOLA</w:t>
            </w:r>
          </w:p>
        </w:tc>
      </w:tr>
      <w:tr w:rsidR="00E80BF4" w:rsidRPr="008E67FB" w:rsidTr="00952F82">
        <w:tc>
          <w:tcPr>
            <w:tcW w:w="1955" w:type="dxa"/>
            <w:vMerge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  <w:r w:rsidRPr="008E67FB">
              <w:rPr>
                <w:rFonts w:ascii="Garamond" w:hAnsi="Garamond" w:cs="Times New Roman"/>
                <w:sz w:val="24"/>
                <w:szCs w:val="20"/>
              </w:rPr>
              <w:t>NOME SCUOLA</w:t>
            </w:r>
          </w:p>
        </w:tc>
      </w:tr>
      <w:tr w:rsidR="00E80BF4" w:rsidRPr="008E67FB" w:rsidTr="00952F82">
        <w:tc>
          <w:tcPr>
            <w:tcW w:w="1955" w:type="dxa"/>
            <w:vMerge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  <w:r w:rsidRPr="008E67FB">
              <w:rPr>
                <w:rFonts w:ascii="Garamond" w:hAnsi="Garamond" w:cs="Times New Roman"/>
                <w:sz w:val="24"/>
                <w:szCs w:val="20"/>
              </w:rPr>
              <w:t>COMUNE</w:t>
            </w:r>
          </w:p>
        </w:tc>
      </w:tr>
      <w:tr w:rsidR="00E80BF4" w:rsidRPr="008E67FB" w:rsidTr="00952F82">
        <w:tc>
          <w:tcPr>
            <w:tcW w:w="1955" w:type="dxa"/>
            <w:vMerge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  <w:r w:rsidRPr="008E67FB">
              <w:rPr>
                <w:rFonts w:ascii="Garamond" w:hAnsi="Garamond" w:cs="Times New Roman"/>
                <w:sz w:val="24"/>
                <w:szCs w:val="20"/>
              </w:rPr>
              <w:t>PROVINCIA</w:t>
            </w:r>
          </w:p>
        </w:tc>
      </w:tr>
      <w:tr w:rsidR="00E80BF4" w:rsidRPr="008E67FB" w:rsidTr="00952F82">
        <w:tc>
          <w:tcPr>
            <w:tcW w:w="1955" w:type="dxa"/>
            <w:vMerge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  <w:r w:rsidRPr="008E67FB">
              <w:rPr>
                <w:rFonts w:ascii="Garamond" w:hAnsi="Garamond" w:cs="Times New Roman"/>
                <w:sz w:val="24"/>
                <w:szCs w:val="20"/>
              </w:rPr>
              <w:t>CAP</w:t>
            </w:r>
          </w:p>
        </w:tc>
      </w:tr>
      <w:tr w:rsidR="00E80BF4" w:rsidRPr="008E67FB" w:rsidTr="00952F82">
        <w:tc>
          <w:tcPr>
            <w:tcW w:w="1955" w:type="dxa"/>
            <w:vMerge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  <w:r w:rsidRPr="008E67FB">
              <w:rPr>
                <w:rFonts w:ascii="Garamond" w:hAnsi="Garamond" w:cs="Times New Roman"/>
                <w:sz w:val="24"/>
                <w:szCs w:val="20"/>
              </w:rPr>
              <w:t>VIA</w:t>
            </w:r>
          </w:p>
        </w:tc>
      </w:tr>
      <w:tr w:rsidR="00E80BF4" w:rsidRPr="008E67FB" w:rsidTr="00952F82">
        <w:tc>
          <w:tcPr>
            <w:tcW w:w="1955" w:type="dxa"/>
            <w:vMerge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  <w:r w:rsidRPr="008E67FB">
              <w:rPr>
                <w:rFonts w:ascii="Garamond" w:hAnsi="Garamond" w:cs="Times New Roman"/>
                <w:sz w:val="24"/>
                <w:szCs w:val="20"/>
              </w:rPr>
              <w:t>EMAIL</w:t>
            </w:r>
          </w:p>
        </w:tc>
      </w:tr>
      <w:tr w:rsidR="00E80BF4" w:rsidRPr="008E67FB" w:rsidTr="00952F82">
        <w:tc>
          <w:tcPr>
            <w:tcW w:w="1955" w:type="dxa"/>
            <w:vMerge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E80BF4" w:rsidRPr="008E67FB" w:rsidRDefault="00E80BF4" w:rsidP="008E67FB">
            <w:pPr>
              <w:spacing w:line="240" w:lineRule="auto"/>
              <w:contextualSpacing w:val="0"/>
              <w:rPr>
                <w:rFonts w:ascii="Garamond" w:hAnsi="Garamond" w:cs="Times New Roman"/>
                <w:sz w:val="24"/>
                <w:szCs w:val="20"/>
              </w:rPr>
            </w:pPr>
            <w:r w:rsidRPr="008E67FB">
              <w:rPr>
                <w:rFonts w:ascii="Garamond" w:hAnsi="Garamond" w:cs="Times New Roman"/>
                <w:sz w:val="24"/>
                <w:szCs w:val="20"/>
              </w:rPr>
              <w:t>TELEFONO</w:t>
            </w:r>
          </w:p>
        </w:tc>
      </w:tr>
    </w:tbl>
    <w:p w:rsidR="00E80BF4" w:rsidRDefault="00E80BF4" w:rsidP="008E67FB">
      <w:pPr>
        <w:rPr>
          <w:lang w:eastAsia="en-US"/>
        </w:rPr>
      </w:pPr>
    </w:p>
    <w:p w:rsidR="00E80BF4" w:rsidRDefault="00E80BF4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TITOLO DELL’ELABORATO INVIATO AL CONCORSO MIUR-ASviS 2018-2019:</w:t>
      </w:r>
    </w:p>
    <w:p w:rsidR="00E80BF4" w:rsidRPr="008E67FB" w:rsidRDefault="00E80BF4" w:rsidP="008E67FB">
      <w:pPr>
        <w:rPr>
          <w:rFonts w:ascii="Garamond" w:hAnsi="Garamond"/>
          <w:sz w:val="24"/>
          <w:lang w:eastAsia="en-US"/>
        </w:rPr>
      </w:pPr>
    </w:p>
    <w:p w:rsidR="00E80BF4" w:rsidRPr="008E67FB" w:rsidRDefault="00E80BF4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E80BF4" w:rsidRDefault="00E80BF4">
      <w:pPr>
        <w:contextualSpacing w:val="0"/>
      </w:pPr>
    </w:p>
    <w:tbl>
      <w:tblPr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86"/>
      </w:tblGrid>
      <w:tr w:rsidR="00E80BF4" w:rsidRPr="00560E76" w:rsidTr="00794BBC">
        <w:tc>
          <w:tcPr>
            <w:tcW w:w="10086" w:type="dxa"/>
            <w:tcBorders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F4" w:rsidRPr="00794BBC" w:rsidRDefault="00E80BF4" w:rsidP="00794BBC">
            <w:pPr>
              <w:ind w:left="-20"/>
              <w:contextualSpacing w:val="0"/>
              <w:rPr>
                <w:rFonts w:ascii="Garamond" w:hAnsi="Garamond"/>
                <w:highlight w:val="yellow"/>
              </w:rPr>
            </w:pPr>
            <w:r w:rsidRPr="00794BBC">
              <w:rPr>
                <w:rFonts w:ascii="Garamond" w:hAnsi="Garamond"/>
                <w:b/>
                <w:highlight w:val="white"/>
              </w:rPr>
              <w:t>1. PROGETTAZIONE E DESCRIZIONE</w:t>
            </w:r>
          </w:p>
          <w:p w:rsidR="00E80BF4" w:rsidRPr="002645C8" w:rsidRDefault="00E80BF4" w:rsidP="00794BBC">
            <w:pPr>
              <w:pStyle w:val="Heading6"/>
              <w:pBdr>
                <w:bottom w:val="single" w:sz="12" w:space="1" w:color="000000"/>
              </w:pBdr>
              <w:contextualSpacing w:val="0"/>
            </w:pPr>
            <w:r w:rsidRPr="00794BBC">
              <w:rPr>
                <w:rFonts w:ascii="Garamond" w:hAnsi="Garamond"/>
                <w:i w:val="0"/>
                <w:color w:val="000000"/>
              </w:rPr>
              <w:t xml:space="preserve">Argomento oggetto dell'elaborato [Indicare anche i Goal dell’Agenda 2030 considerati]: </w:t>
            </w:r>
            <w:r w:rsidRPr="002645C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0BF4" w:rsidRPr="00794BBC" w:rsidRDefault="00E80BF4" w:rsidP="00794BBC">
            <w:pPr>
              <w:pStyle w:val="Heading6"/>
              <w:pBdr>
                <w:bottom w:val="single" w:sz="12" w:space="1" w:color="000000"/>
              </w:pBdr>
              <w:contextualSpacing w:val="0"/>
              <w:rPr>
                <w:rFonts w:ascii="Garamond" w:hAnsi="Garamond"/>
                <w:i w:val="0"/>
                <w:color w:val="000000"/>
              </w:rPr>
            </w:pPr>
            <w:bookmarkStart w:id="1" w:name="_6o5n086us17r" w:colFirst="0" w:colLast="0"/>
            <w:bookmarkEnd w:id="1"/>
            <w:r w:rsidRPr="00794BBC">
              <w:rPr>
                <w:rFonts w:ascii="Garamond" w:hAnsi="Garamond"/>
                <w:i w:val="0"/>
                <w:color w:val="000000"/>
              </w:rPr>
              <w:t>Contesto dell’attività</w:t>
            </w:r>
            <w:r w:rsidRPr="00794BBC">
              <w:rPr>
                <w:rFonts w:ascii="Garamond" w:hAnsi="Garamond"/>
                <w:i w:val="0"/>
                <w:color w:val="FF0000"/>
              </w:rPr>
              <w:t xml:space="preserve"> </w:t>
            </w:r>
            <w:r w:rsidRPr="00794BBC">
              <w:rPr>
                <w:rFonts w:ascii="Garamond" w:hAnsi="Garamond"/>
                <w:i w:val="0"/>
                <w:color w:val="auto"/>
              </w:rPr>
              <w:t xml:space="preserve">di realizzazione </w:t>
            </w:r>
            <w:r w:rsidRPr="00794BBC">
              <w:rPr>
                <w:rFonts w:ascii="Garamond" w:hAnsi="Garamond"/>
                <w:i w:val="0"/>
                <w:color w:val="000000"/>
              </w:rPr>
              <w:t>[lavoro in co-presenza con colleghi, lavoro in parallelo su più classi, metodologie utilizzate, ecc …]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0BF4" w:rsidRPr="00794BBC" w:rsidRDefault="00E80BF4">
            <w:pPr>
              <w:contextualSpacing w:val="0"/>
              <w:rPr>
                <w:rFonts w:ascii="Garamond" w:hAnsi="Garamond"/>
              </w:rPr>
            </w:pPr>
          </w:p>
          <w:p w:rsidR="00E80BF4" w:rsidRPr="00794BBC" w:rsidRDefault="00E80BF4">
            <w:pPr>
              <w:contextualSpacing w:val="0"/>
              <w:rPr>
                <w:rFonts w:ascii="Garamond" w:hAnsi="Garamond"/>
              </w:rPr>
            </w:pPr>
            <w:r w:rsidRPr="00794BBC">
              <w:rPr>
                <w:rFonts w:ascii="Garamond" w:hAnsi="Garamond"/>
              </w:rPr>
              <w:t>Discipline coinvolte in questa attività: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935"/>
              <w:gridCol w:w="4936"/>
            </w:tblGrid>
            <w:tr w:rsidR="00E80BF4" w:rsidTr="00794BBC">
              <w:tc>
                <w:tcPr>
                  <w:tcW w:w="4935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 xml:space="preserve">ITALIANO </w:t>
                  </w:r>
                </w:p>
              </w:tc>
              <w:tc>
                <w:tcPr>
                  <w:tcW w:w="4936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BIOLOGIA</w:t>
                  </w:r>
                </w:p>
              </w:tc>
            </w:tr>
            <w:tr w:rsidR="00E80BF4" w:rsidTr="00794BBC">
              <w:tc>
                <w:tcPr>
                  <w:tcW w:w="4935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INGLESE   </w:t>
                  </w:r>
                </w:p>
              </w:tc>
              <w:tc>
                <w:tcPr>
                  <w:tcW w:w="4936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CHIMICA</w:t>
                  </w:r>
                </w:p>
              </w:tc>
            </w:tr>
            <w:tr w:rsidR="00E80BF4" w:rsidTr="00794BBC">
              <w:tc>
                <w:tcPr>
                  <w:tcW w:w="4935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ALTRA LINGUA COMUNITARIA  </w:t>
                  </w:r>
                </w:p>
              </w:tc>
              <w:tc>
                <w:tcPr>
                  <w:tcW w:w="4936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SCIENZE DELLA TERRA   </w:t>
                  </w:r>
                </w:p>
              </w:tc>
            </w:tr>
            <w:tr w:rsidR="00E80BF4" w:rsidTr="00794BBC">
              <w:tc>
                <w:tcPr>
                  <w:tcW w:w="4935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STORIA   </w:t>
                  </w:r>
                </w:p>
              </w:tc>
              <w:tc>
                <w:tcPr>
                  <w:tcW w:w="4936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MUSICA  </w:t>
                  </w:r>
                </w:p>
              </w:tc>
            </w:tr>
            <w:tr w:rsidR="00E80BF4" w:rsidTr="00794BBC">
              <w:tc>
                <w:tcPr>
                  <w:tcW w:w="4935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GEOGRAFIA   </w:t>
                  </w:r>
                </w:p>
              </w:tc>
              <w:tc>
                <w:tcPr>
                  <w:tcW w:w="4936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ARTE   </w:t>
                  </w:r>
                </w:p>
              </w:tc>
            </w:tr>
            <w:tr w:rsidR="00E80BF4" w:rsidTr="00794BBC">
              <w:tc>
                <w:tcPr>
                  <w:tcW w:w="4935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MATEMATICA   </w:t>
                  </w:r>
                </w:p>
              </w:tc>
              <w:tc>
                <w:tcPr>
                  <w:tcW w:w="4936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EDUCAZIONE MOTORIA  </w:t>
                  </w:r>
                </w:p>
              </w:tc>
            </w:tr>
            <w:tr w:rsidR="00E80BF4" w:rsidTr="00794BBC">
              <w:tc>
                <w:tcPr>
                  <w:tcW w:w="4935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FISICA   </w:t>
                  </w:r>
                </w:p>
              </w:tc>
              <w:tc>
                <w:tcPr>
                  <w:tcW w:w="4936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 xml:space="preserve">TECNOLOGIA </w:t>
                  </w:r>
                </w:p>
              </w:tc>
            </w:tr>
            <w:tr w:rsidR="00E80BF4" w:rsidTr="00794BBC">
              <w:tc>
                <w:tcPr>
                  <w:tcW w:w="4935" w:type="dxa"/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36" w:type="dxa"/>
                </w:tcPr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FILOSOFIA</w:t>
                  </w:r>
                </w:p>
                <w:p w:rsidR="00E80BF4" w:rsidRPr="00794BBC" w:rsidRDefault="00E80BF4" w:rsidP="00794BBC">
                  <w:pPr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Garamond" w:hAnsi="Garamond"/>
                    </w:rPr>
                  </w:pPr>
                  <w:r w:rsidRPr="00794BBC">
                    <w:rPr>
                      <w:rFonts w:ascii="Garamond" w:hAnsi="Garamond"/>
                    </w:rPr>
                    <w:t>ALTRO (specificare)___________</w:t>
                  </w:r>
                </w:p>
              </w:tc>
            </w:tr>
          </w:tbl>
          <w:p w:rsidR="00E80BF4" w:rsidRPr="00794BBC" w:rsidRDefault="00E80BF4">
            <w:pPr>
              <w:contextualSpacing w:val="0"/>
              <w:rPr>
                <w:rFonts w:ascii="Garamond" w:hAnsi="Garamond"/>
              </w:rPr>
            </w:pPr>
          </w:p>
          <w:p w:rsidR="00E80BF4" w:rsidRPr="00794BBC" w:rsidRDefault="00E80BF4">
            <w:pPr>
              <w:contextualSpacing w:val="0"/>
              <w:rPr>
                <w:rFonts w:ascii="Garamond" w:hAnsi="Garamond"/>
              </w:rPr>
            </w:pPr>
            <w:r w:rsidRPr="00794BBC">
              <w:rPr>
                <w:rFonts w:ascii="Garamond" w:hAnsi="Garamond"/>
              </w:rPr>
              <w:t xml:space="preserve">Sintetizzare o esplicitare l’apporto delle varie discipline all’attività didattica. </w:t>
            </w:r>
          </w:p>
          <w:p w:rsidR="00E80BF4" w:rsidRPr="00794BBC" w:rsidRDefault="00E80BF4">
            <w:pPr>
              <w:contextualSpacing w:val="0"/>
              <w:rPr>
                <w:rFonts w:ascii="Garamond" w:hAnsi="Garamond"/>
              </w:rPr>
            </w:pPr>
            <w:r w:rsidRPr="00794BBC"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0BF4" w:rsidRPr="00794BBC" w:rsidRDefault="00E80BF4">
            <w:pPr>
              <w:contextualSpacing w:val="0"/>
              <w:rPr>
                <w:rFonts w:ascii="Garamond" w:hAnsi="Garamond"/>
              </w:rPr>
            </w:pPr>
          </w:p>
          <w:p w:rsidR="00E80BF4" w:rsidRPr="00794BBC" w:rsidRDefault="00E80BF4" w:rsidP="001942CC">
            <w:pPr>
              <w:contextualSpacing w:val="0"/>
              <w:rPr>
                <w:rFonts w:ascii="Garamond" w:hAnsi="Garamond"/>
              </w:rPr>
            </w:pPr>
            <w:bookmarkStart w:id="2" w:name="_1bfat7skh19a" w:colFirst="0" w:colLast="0"/>
            <w:bookmarkEnd w:id="2"/>
            <w:r w:rsidRPr="00794BBC">
              <w:rPr>
                <w:rFonts w:ascii="Garamond" w:hAnsi="Garamond"/>
              </w:rPr>
              <w:t>Evidenziare se l’attività è stata realizzata in rete con altre Scuole e/o Enti e Istituzioni del territorio di appartenenza, [il tipo di Ente/Istituzione/Associazione, i termini della collaborazione]</w:t>
            </w:r>
          </w:p>
          <w:p w:rsidR="00E80BF4" w:rsidRPr="00794BBC" w:rsidRDefault="00E80BF4" w:rsidP="001942CC">
            <w:pPr>
              <w:contextualSpacing w:val="0"/>
              <w:rPr>
                <w:rFonts w:ascii="Garamond" w:hAnsi="Garamond"/>
              </w:rPr>
            </w:pPr>
            <w:r w:rsidRPr="00794BBC"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0BF4" w:rsidRPr="00794BBC" w:rsidRDefault="00E80BF4" w:rsidP="001942CC">
            <w:pPr>
              <w:contextualSpacing w:val="0"/>
              <w:rPr>
                <w:rFonts w:ascii="Garamond" w:hAnsi="Garamond"/>
                <w:color w:val="FF0000"/>
              </w:rPr>
            </w:pPr>
          </w:p>
        </w:tc>
      </w:tr>
      <w:tr w:rsidR="00E80BF4" w:rsidRPr="00560E76" w:rsidTr="00794BBC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BF4" w:rsidRPr="00794BBC" w:rsidRDefault="00E80BF4" w:rsidP="00794BBC">
            <w:pPr>
              <w:spacing w:before="150" w:after="150"/>
              <w:contextualSpacing w:val="0"/>
              <w:rPr>
                <w:rFonts w:ascii="Garamond" w:hAnsi="Garamond"/>
                <w:b/>
              </w:rPr>
            </w:pPr>
            <w:r w:rsidRPr="00794BBC">
              <w:rPr>
                <w:rFonts w:ascii="Garamond" w:hAnsi="Garamond"/>
                <w:b/>
              </w:rPr>
              <w:t>2. RIFLESSIONE sul percorso didattico realizzato</w:t>
            </w:r>
          </w:p>
          <w:p w:rsidR="00E80BF4" w:rsidRPr="00794BBC" w:rsidRDefault="00E80BF4" w:rsidP="00794BBC">
            <w:pPr>
              <w:spacing w:before="150" w:after="150"/>
              <w:contextualSpacing w:val="0"/>
              <w:rPr>
                <w:rFonts w:ascii="Garamond" w:hAnsi="Garamond"/>
              </w:rPr>
            </w:pPr>
            <w:r w:rsidRPr="00794BBC">
              <w:rPr>
                <w:rFonts w:ascii="Garamond" w:hAnsi="Garamond"/>
              </w:rPr>
              <w:t xml:space="preserve">Documentare il percorso didattico che ha portato alla realizzazione dell’elaborato presentato, compilando la tabella seguente. </w:t>
            </w:r>
          </w:p>
          <w:p w:rsidR="00E80BF4" w:rsidRPr="00794BBC" w:rsidRDefault="00E80BF4" w:rsidP="00794BBC">
            <w:pPr>
              <w:spacing w:before="150" w:after="150"/>
              <w:contextualSpacing w:val="0"/>
              <w:jc w:val="both"/>
              <w:rPr>
                <w:rFonts w:ascii="Garamond" w:hAnsi="Garamond"/>
              </w:rPr>
            </w:pPr>
            <w:r w:rsidRPr="00794BBC">
              <w:rPr>
                <w:rFonts w:ascii="Garamond" w:hAnsi="Garamond"/>
              </w:rPr>
              <w:t>Tale strumento può essere utile in fase di programmazione e in fase di riflessione finale sul percorso didattico realizzato.</w:t>
            </w:r>
          </w:p>
          <w:p w:rsidR="00E80BF4" w:rsidRPr="00794BBC" w:rsidRDefault="00E80BF4" w:rsidP="00794BBC">
            <w:pPr>
              <w:spacing w:before="150" w:after="150"/>
              <w:contextualSpacing w:val="0"/>
              <w:rPr>
                <w:rFonts w:ascii="Garamond" w:hAnsi="Garamond"/>
              </w:rPr>
            </w:pPr>
          </w:p>
          <w:tbl>
            <w:tblPr>
              <w:tblW w:w="9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15"/>
              <w:gridCol w:w="1133"/>
              <w:gridCol w:w="1295"/>
              <w:gridCol w:w="1619"/>
              <w:gridCol w:w="1781"/>
              <w:gridCol w:w="1942"/>
              <w:gridCol w:w="1378"/>
            </w:tblGrid>
            <w:tr w:rsidR="00E80BF4" w:rsidRPr="006304D2" w:rsidTr="00794BBC">
              <w:trPr>
                <w:trHeight w:val="748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b/>
                    </w:rPr>
                  </w:pPr>
                  <w:r w:rsidRPr="00794BBC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b/>
                    </w:rPr>
                  </w:pPr>
                  <w:r w:rsidRPr="00794BBC">
                    <w:rPr>
                      <w:rFonts w:ascii="Garamond" w:hAnsi="Garamond"/>
                      <w:b/>
                    </w:rPr>
                    <w:t>Durata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b/>
                    </w:rPr>
                  </w:pPr>
                  <w:r w:rsidRPr="00794BBC">
                    <w:rPr>
                      <w:rFonts w:ascii="Garamond" w:hAnsi="Garamond"/>
                      <w:b/>
                    </w:rPr>
                    <w:t>Obiettivo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b/>
                    </w:rPr>
                  </w:pPr>
                  <w:r w:rsidRPr="00794BBC">
                    <w:rPr>
                      <w:rFonts w:ascii="Garamond" w:hAnsi="Garamond"/>
                      <w:b/>
                    </w:rPr>
                    <w:t>Cosa fa l’insegnante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b/>
                    </w:rPr>
                  </w:pPr>
                  <w:r w:rsidRPr="00794BBC">
                    <w:rPr>
                      <w:rFonts w:ascii="Garamond" w:hAnsi="Garamond"/>
                      <w:b/>
                    </w:rPr>
                    <w:t>Cosa fa lo/la studente/essa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b/>
                    </w:rPr>
                  </w:pPr>
                  <w:r w:rsidRPr="00794BBC">
                    <w:rPr>
                      <w:rFonts w:ascii="Garamond" w:hAnsi="Garamond"/>
                      <w:b/>
                    </w:rPr>
                    <w:t xml:space="preserve">Organizzazione del gruppo 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b/>
                    </w:rPr>
                  </w:pPr>
                  <w:r w:rsidRPr="00794BBC">
                    <w:rPr>
                      <w:rFonts w:ascii="Garamond" w:hAnsi="Garamond"/>
                      <w:b/>
                    </w:rPr>
                    <w:t>Mediatori didattici utilizzati</w:t>
                  </w:r>
                </w:p>
              </w:tc>
            </w:tr>
            <w:tr w:rsidR="00E80BF4" w:rsidRPr="006B2C85" w:rsidTr="00794BBC">
              <w:trPr>
                <w:trHeight w:val="244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E80BF4" w:rsidRPr="006B2C85" w:rsidTr="00794BBC">
              <w:trPr>
                <w:trHeight w:val="244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E80BF4" w:rsidRPr="006B2C85" w:rsidTr="00794BBC">
              <w:trPr>
                <w:trHeight w:val="259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E80BF4" w:rsidRPr="006B2C85" w:rsidTr="00794BBC">
              <w:trPr>
                <w:trHeight w:val="244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BF4" w:rsidRPr="00794BBC" w:rsidRDefault="00E80BF4" w:rsidP="00794BBC">
                  <w:pPr>
                    <w:spacing w:line="240" w:lineRule="auto"/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E80BF4" w:rsidRPr="00794BBC" w:rsidRDefault="00E80BF4" w:rsidP="00794BBC">
            <w:pPr>
              <w:spacing w:line="240" w:lineRule="auto"/>
              <w:ind w:left="720"/>
              <w:contextualSpacing w:val="0"/>
              <w:rPr>
                <w:rFonts w:ascii="Garamond" w:hAnsi="Garamond"/>
              </w:rPr>
            </w:pPr>
          </w:p>
          <w:p w:rsidR="00E80BF4" w:rsidRPr="00794BBC" w:rsidRDefault="00E80BF4" w:rsidP="006B2C85">
            <w:pPr>
              <w:rPr>
                <w:rFonts w:ascii="Garamond" w:hAnsi="Garamond"/>
              </w:rPr>
            </w:pPr>
            <w:r w:rsidRPr="00794BBC">
              <w:rPr>
                <w:rFonts w:ascii="Garamond" w:hAnsi="Garamond"/>
              </w:rPr>
              <w:t>Quali indicazioni/raccomandazioni potrebbero essere fornite a chi desidera ripercorrere, anche personalizzandola, questa esperienza?</w:t>
            </w:r>
          </w:p>
          <w:p w:rsidR="00E80BF4" w:rsidRPr="00794BBC" w:rsidRDefault="00E80BF4" w:rsidP="006B2C85">
            <w:pPr>
              <w:rPr>
                <w:rFonts w:ascii="Garamond" w:hAnsi="Garamond"/>
              </w:rPr>
            </w:pPr>
          </w:p>
          <w:p w:rsidR="00E80BF4" w:rsidRPr="00794BBC" w:rsidRDefault="00E80BF4" w:rsidP="00794BBC">
            <w:pPr>
              <w:contextualSpacing w:val="0"/>
              <w:jc w:val="both"/>
              <w:rPr>
                <w:rFonts w:ascii="Garamond" w:hAnsi="Garamond" w:cs="Calibri"/>
              </w:rPr>
            </w:pPr>
            <w:r w:rsidRPr="00794BBC">
              <w:rPr>
                <w:rFonts w:ascii="Garamond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80BF4" w:rsidRDefault="00E80BF4" w:rsidP="00E56342">
      <w:pPr>
        <w:tabs>
          <w:tab w:val="left" w:pos="7560"/>
        </w:tabs>
        <w:contextualSpacing w:val="0"/>
      </w:pPr>
    </w:p>
    <w:sectPr w:rsidR="00E80BF4" w:rsidSect="00E07B14">
      <w:headerReference w:type="default" r:id="rId7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F4" w:rsidRDefault="00E80BF4" w:rsidP="00560E76">
      <w:pPr>
        <w:spacing w:line="240" w:lineRule="auto"/>
      </w:pPr>
      <w:r>
        <w:separator/>
      </w:r>
    </w:p>
  </w:endnote>
  <w:endnote w:type="continuationSeparator" w:id="0">
    <w:p w:rsidR="00E80BF4" w:rsidRDefault="00E80BF4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F4" w:rsidRDefault="00E80BF4" w:rsidP="00560E76">
      <w:pPr>
        <w:spacing w:line="240" w:lineRule="auto"/>
      </w:pPr>
      <w:r>
        <w:separator/>
      </w:r>
    </w:p>
  </w:footnote>
  <w:footnote w:type="continuationSeparator" w:id="0">
    <w:p w:rsidR="00E80BF4" w:rsidRDefault="00E80BF4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F4" w:rsidRPr="00560E76" w:rsidRDefault="00E80BF4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hAnsi="Calibri" w:cs="Times New Roman"/>
        <w:lang w:eastAsia="en-US"/>
      </w:rPr>
    </w:pPr>
    <w:r w:rsidRPr="00560E76">
      <w:rPr>
        <w:rFonts w:ascii="Calibri" w:hAnsi="Calibri" w:cs="Times New Roman"/>
        <w:lang w:eastAsia="en-US"/>
      </w:rPr>
      <w:object w:dxaOrig="4350" w:dyaOrig="4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.75pt;height:42.75pt" o:ole="">
          <v:imagedata r:id="rId1" o:title=""/>
        </v:shape>
        <o:OLEObject Type="Embed" ProgID="PBrush" ShapeID="_x0000_i1026" DrawAspect="Content" ObjectID="_1610611511" r:id="rId2"/>
      </w:object>
    </w:r>
  </w:p>
  <w:p w:rsidR="00E80BF4" w:rsidRPr="00235524" w:rsidRDefault="00E80BF4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E80BF4" w:rsidRDefault="00E80BF4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3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4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47"/>
    <w:rsid w:val="000277EF"/>
    <w:rsid w:val="000456A7"/>
    <w:rsid w:val="00083AD6"/>
    <w:rsid w:val="00130B2C"/>
    <w:rsid w:val="001940F3"/>
    <w:rsid w:val="001942CC"/>
    <w:rsid w:val="001C7522"/>
    <w:rsid w:val="001F11DC"/>
    <w:rsid w:val="00235524"/>
    <w:rsid w:val="002645C8"/>
    <w:rsid w:val="002941CA"/>
    <w:rsid w:val="00306347"/>
    <w:rsid w:val="00327B26"/>
    <w:rsid w:val="00384F6B"/>
    <w:rsid w:val="00395704"/>
    <w:rsid w:val="003966E4"/>
    <w:rsid w:val="004D5E24"/>
    <w:rsid w:val="00506934"/>
    <w:rsid w:val="0053511D"/>
    <w:rsid w:val="00560E76"/>
    <w:rsid w:val="00594E05"/>
    <w:rsid w:val="006304D2"/>
    <w:rsid w:val="006B2C85"/>
    <w:rsid w:val="006E7E4E"/>
    <w:rsid w:val="007406E2"/>
    <w:rsid w:val="007647F7"/>
    <w:rsid w:val="00794BBC"/>
    <w:rsid w:val="007B16C8"/>
    <w:rsid w:val="008A4A86"/>
    <w:rsid w:val="008C4D14"/>
    <w:rsid w:val="008E67FB"/>
    <w:rsid w:val="00952F82"/>
    <w:rsid w:val="00995924"/>
    <w:rsid w:val="009A76A1"/>
    <w:rsid w:val="009F1E12"/>
    <w:rsid w:val="00A12F69"/>
    <w:rsid w:val="00A90913"/>
    <w:rsid w:val="00A960A9"/>
    <w:rsid w:val="00AB0197"/>
    <w:rsid w:val="00AD5B76"/>
    <w:rsid w:val="00AF67F4"/>
    <w:rsid w:val="00BF599B"/>
    <w:rsid w:val="00C915CF"/>
    <w:rsid w:val="00D370D1"/>
    <w:rsid w:val="00D469AD"/>
    <w:rsid w:val="00D80C5B"/>
    <w:rsid w:val="00DA052B"/>
    <w:rsid w:val="00E07B14"/>
    <w:rsid w:val="00E55648"/>
    <w:rsid w:val="00E56342"/>
    <w:rsid w:val="00E80BF4"/>
    <w:rsid w:val="00EB319F"/>
    <w:rsid w:val="00F056C0"/>
    <w:rsid w:val="00F60FCB"/>
    <w:rsid w:val="00F8171E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F3"/>
    <w:pPr>
      <w:spacing w:line="276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9"/>
    <w:qFormat/>
    <w:rsid w:val="001940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0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0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0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0F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40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6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6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6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6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6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6C9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1940F3"/>
    <w:pPr>
      <w:spacing w:line="276" w:lineRule="auto"/>
      <w:contextualSpacing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940F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6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40F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726C9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basedOn w:val="TableNormal1"/>
    <w:uiPriority w:val="99"/>
    <w:rsid w:val="001940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EB319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B319F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A90913"/>
    <w:pPr>
      <w:ind w:left="720"/>
    </w:pPr>
  </w:style>
  <w:style w:type="paragraph" w:styleId="Header">
    <w:name w:val="header"/>
    <w:basedOn w:val="Normal"/>
    <w:link w:val="HeaderChar"/>
    <w:uiPriority w:val="99"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E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E76"/>
    <w:rPr>
      <w:rFonts w:cs="Times New Roman"/>
    </w:rPr>
  </w:style>
  <w:style w:type="table" w:styleId="TableGrid">
    <w:name w:val="Table Grid"/>
    <w:basedOn w:val="TableNormal"/>
    <w:uiPriority w:val="99"/>
    <w:rsid w:val="00264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B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96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6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66E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6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66E4"/>
    <w:rPr>
      <w:b/>
      <w:bCs/>
    </w:rPr>
  </w:style>
  <w:style w:type="paragraph" w:styleId="Revision">
    <w:name w:val="Revision"/>
    <w:hidden/>
    <w:uiPriority w:val="99"/>
    <w:semiHidden/>
    <w:rsid w:val="00396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361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Documentazione sulla realizzazione dell’elaborato</dc:title>
  <dc:subject/>
  <dc:creator>francia</dc:creator>
  <cp:keywords/>
  <dc:description/>
  <cp:lastModifiedBy>dirigente</cp:lastModifiedBy>
  <cp:revision>2</cp:revision>
  <dcterms:created xsi:type="dcterms:W3CDTF">2019-02-02T10:19:00Z</dcterms:created>
  <dcterms:modified xsi:type="dcterms:W3CDTF">2019-02-02T10:19:00Z</dcterms:modified>
</cp:coreProperties>
</file>